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71D5" w:rsidRDefault="00C0721E">
      <w:pPr>
        <w:widowControl/>
        <w:spacing w:line="480" w:lineRule="exact"/>
        <w:jc w:val="center"/>
        <w:rPr>
          <w:rFonts w:ascii="黑体" w:eastAsia="黑体" w:hAnsi="黑体" w:cs="宋体"/>
          <w:b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kern w:val="0"/>
          <w:sz w:val="32"/>
          <w:szCs w:val="32"/>
          <w:lang w:bidi="ar"/>
        </w:rPr>
        <w:t>潞城小学第三</w:t>
      </w:r>
      <w:r w:rsidR="008F5D10" w:rsidRPr="007012AE">
        <w:rPr>
          <w:rFonts w:ascii="黑体" w:eastAsia="黑体" w:hAnsi="黑体" w:cs="宋体" w:hint="eastAsia"/>
          <w:b/>
          <w:kern w:val="0"/>
          <w:sz w:val="32"/>
          <w:szCs w:val="32"/>
          <w:lang w:bidi="ar"/>
        </w:rPr>
        <w:t>届青年教师汇报课评比</w:t>
      </w:r>
      <w:r w:rsidR="008F5D10" w:rsidRPr="007012AE">
        <w:rPr>
          <w:rFonts w:ascii="黑体" w:eastAsia="黑体" w:hAnsi="黑体" w:cs="宋体"/>
          <w:b/>
          <w:kern w:val="0"/>
          <w:sz w:val="32"/>
          <w:szCs w:val="32"/>
          <w:lang w:bidi="ar"/>
        </w:rPr>
        <w:t>活动</w:t>
      </w:r>
      <w:r w:rsidR="008F5D10" w:rsidRPr="007012AE">
        <w:rPr>
          <w:rFonts w:ascii="黑体" w:eastAsia="黑体" w:hAnsi="黑体" w:cs="宋体" w:hint="eastAsia"/>
          <w:b/>
          <w:kern w:val="0"/>
          <w:sz w:val="32"/>
          <w:szCs w:val="32"/>
          <w:lang w:bidi="ar"/>
        </w:rPr>
        <w:t>方案</w:t>
      </w:r>
    </w:p>
    <w:p w:rsidR="004B345A" w:rsidRPr="007012AE" w:rsidRDefault="004B345A">
      <w:pPr>
        <w:widowControl/>
        <w:spacing w:line="480" w:lineRule="exact"/>
        <w:jc w:val="center"/>
        <w:rPr>
          <w:rFonts w:ascii="黑体" w:eastAsia="黑体" w:hAnsi="黑体" w:cs="宋体"/>
          <w:b/>
          <w:kern w:val="0"/>
          <w:sz w:val="32"/>
          <w:szCs w:val="32"/>
          <w:lang w:bidi="ar"/>
        </w:rPr>
      </w:pPr>
    </w:p>
    <w:p w:rsidR="003F71D5" w:rsidRPr="00266E58" w:rsidRDefault="00EB53E6" w:rsidP="00C846C1">
      <w:pPr>
        <w:pStyle w:val="a3"/>
        <w:widowControl/>
        <w:spacing w:before="0" w:beforeAutospacing="0" w:after="0" w:afterAutospacing="0"/>
        <w:rPr>
          <w:rFonts w:ascii="宋体" w:hAnsi="宋体" w:cs="宋体"/>
          <w:b/>
          <w:bCs/>
          <w:sz w:val="21"/>
          <w:szCs w:val="21"/>
          <w:lang w:bidi="ar"/>
        </w:rPr>
      </w:pPr>
      <w:r>
        <w:rPr>
          <w:rFonts w:ascii="宋体" w:hAnsi="宋体" w:cs="宋体" w:hint="eastAsia"/>
          <w:b/>
          <w:bCs/>
          <w:sz w:val="21"/>
          <w:szCs w:val="21"/>
          <w:lang w:bidi="ar"/>
        </w:rPr>
        <w:t>一、</w:t>
      </w:r>
      <w:r w:rsidR="008F5D10" w:rsidRPr="00266E58">
        <w:rPr>
          <w:rFonts w:ascii="宋体" w:hAnsi="宋体" w:cs="宋体" w:hint="eastAsia"/>
          <w:b/>
          <w:bCs/>
          <w:sz w:val="21"/>
          <w:szCs w:val="21"/>
          <w:lang w:bidi="ar"/>
        </w:rPr>
        <w:t>指导思想</w:t>
      </w:r>
    </w:p>
    <w:p w:rsidR="003F71D5" w:rsidRPr="00266E58" w:rsidRDefault="00F06355" w:rsidP="003F7BA8">
      <w:pPr>
        <w:pStyle w:val="a3"/>
        <w:widowControl/>
        <w:spacing w:before="0" w:beforeAutospacing="0" w:after="0" w:afterAutospacing="0"/>
        <w:ind w:firstLineChars="200" w:firstLine="420"/>
        <w:rPr>
          <w:rFonts w:ascii="宋体" w:hAnsi="宋体" w:cs="宋体"/>
          <w:bCs/>
          <w:sz w:val="21"/>
          <w:szCs w:val="21"/>
        </w:rPr>
      </w:pPr>
      <w:r>
        <w:rPr>
          <w:rFonts w:ascii="宋体" w:hAnsi="宋体" w:cs="宋体" w:hint="eastAsia"/>
          <w:sz w:val="21"/>
          <w:szCs w:val="21"/>
          <w:lang w:bidi="ar"/>
        </w:rPr>
        <w:t>进</w:t>
      </w:r>
      <w:r>
        <w:rPr>
          <w:rFonts w:ascii="宋体" w:hAnsi="宋体" w:cs="宋体"/>
          <w:sz w:val="21"/>
          <w:szCs w:val="21"/>
          <w:lang w:bidi="ar"/>
        </w:rPr>
        <w:t>一步构建充满生命活力的校园，</w:t>
      </w:r>
      <w:r w:rsidR="00EB53E6">
        <w:rPr>
          <w:rFonts w:ascii="宋体" w:hAnsi="宋体" w:cs="宋体" w:hint="eastAsia"/>
          <w:sz w:val="21"/>
          <w:szCs w:val="21"/>
          <w:lang w:bidi="ar"/>
        </w:rPr>
        <w:t>深入研</w:t>
      </w:r>
      <w:r w:rsidR="00EB53E6">
        <w:rPr>
          <w:rFonts w:ascii="宋体" w:hAnsi="宋体" w:cs="宋体"/>
          <w:sz w:val="21"/>
          <w:szCs w:val="21"/>
          <w:lang w:bidi="ar"/>
        </w:rPr>
        <w:t>究</w:t>
      </w:r>
      <w:r>
        <w:rPr>
          <w:rFonts w:ascii="宋体" w:hAnsi="宋体" w:cs="宋体"/>
          <w:sz w:val="21"/>
          <w:szCs w:val="21"/>
          <w:lang w:bidi="ar"/>
        </w:rPr>
        <w:t>适合儿童发展的教育，</w:t>
      </w:r>
      <w:r w:rsidR="00846214">
        <w:rPr>
          <w:rFonts w:ascii="宋体" w:hAnsi="宋体" w:cs="宋体" w:hint="eastAsia"/>
          <w:sz w:val="21"/>
          <w:szCs w:val="21"/>
          <w:lang w:bidi="ar"/>
        </w:rPr>
        <w:t>形</w:t>
      </w:r>
      <w:r w:rsidR="00846214">
        <w:rPr>
          <w:rFonts w:ascii="宋体" w:hAnsi="宋体" w:cs="宋体"/>
          <w:sz w:val="21"/>
          <w:szCs w:val="21"/>
          <w:lang w:bidi="ar"/>
        </w:rPr>
        <w:t>成浓厚</w:t>
      </w:r>
      <w:r w:rsidR="00846214">
        <w:rPr>
          <w:rFonts w:ascii="宋体" w:hAnsi="宋体" w:cs="宋体" w:hint="eastAsia"/>
          <w:sz w:val="21"/>
          <w:szCs w:val="21"/>
          <w:lang w:bidi="ar"/>
        </w:rPr>
        <w:t>的校</w:t>
      </w:r>
      <w:r w:rsidR="00846214">
        <w:rPr>
          <w:rFonts w:ascii="宋体" w:hAnsi="宋体" w:cs="宋体"/>
          <w:sz w:val="21"/>
          <w:szCs w:val="21"/>
          <w:lang w:bidi="ar"/>
        </w:rPr>
        <w:t>本教研氛围，</w:t>
      </w:r>
      <w:r w:rsidR="00846214" w:rsidRPr="00F06355">
        <w:rPr>
          <w:rFonts w:ascii="宋体" w:hAnsi="宋体" w:cs="宋体"/>
          <w:sz w:val="21"/>
          <w:szCs w:val="21"/>
          <w:lang w:bidi="ar"/>
        </w:rPr>
        <w:t>提高青年教师</w:t>
      </w:r>
      <w:r w:rsidR="00846214">
        <w:rPr>
          <w:rFonts w:ascii="宋体" w:hAnsi="宋体" w:cs="宋体" w:hint="eastAsia"/>
          <w:sz w:val="21"/>
          <w:szCs w:val="21"/>
          <w:lang w:bidi="ar"/>
        </w:rPr>
        <w:t>专业</w:t>
      </w:r>
      <w:r w:rsidR="00846214">
        <w:rPr>
          <w:rFonts w:ascii="宋体" w:hAnsi="宋体" w:cs="宋体"/>
          <w:sz w:val="21"/>
          <w:szCs w:val="21"/>
          <w:lang w:bidi="ar"/>
        </w:rPr>
        <w:t>素养</w:t>
      </w:r>
      <w:r w:rsidR="00846214" w:rsidRPr="00F06355">
        <w:rPr>
          <w:rFonts w:ascii="宋体" w:hAnsi="宋体" w:cs="宋体"/>
          <w:sz w:val="21"/>
          <w:szCs w:val="21"/>
          <w:lang w:bidi="ar"/>
        </w:rPr>
        <w:t>，</w:t>
      </w:r>
      <w:r w:rsidR="00846214">
        <w:rPr>
          <w:rFonts w:ascii="宋体" w:hAnsi="宋体" w:cs="宋体" w:hint="eastAsia"/>
          <w:sz w:val="21"/>
          <w:szCs w:val="21"/>
          <w:lang w:bidi="ar"/>
        </w:rPr>
        <w:t>提高学</w:t>
      </w:r>
      <w:r w:rsidR="00846214">
        <w:rPr>
          <w:rFonts w:ascii="宋体" w:hAnsi="宋体" w:cs="宋体"/>
          <w:sz w:val="21"/>
          <w:szCs w:val="21"/>
          <w:lang w:bidi="ar"/>
        </w:rPr>
        <w:t>校教育教学</w:t>
      </w:r>
      <w:r w:rsidR="00846214" w:rsidRPr="00F06355">
        <w:rPr>
          <w:rFonts w:ascii="宋体" w:hAnsi="宋体" w:cs="宋体"/>
          <w:bCs/>
          <w:sz w:val="21"/>
          <w:szCs w:val="21"/>
          <w:lang w:bidi="ar"/>
        </w:rPr>
        <w:t>质量</w:t>
      </w:r>
      <w:r w:rsidRPr="00F06355">
        <w:rPr>
          <w:rFonts w:ascii="宋体" w:hAnsi="宋体" w:cs="宋体"/>
          <w:sz w:val="21"/>
          <w:szCs w:val="21"/>
          <w:lang w:bidi="ar"/>
        </w:rPr>
        <w:t>。</w:t>
      </w:r>
    </w:p>
    <w:p w:rsidR="003F7BA8" w:rsidRDefault="003F7BA8" w:rsidP="00C846C1">
      <w:pPr>
        <w:pStyle w:val="a3"/>
        <w:widowControl/>
        <w:spacing w:before="0" w:beforeAutospacing="0" w:after="0" w:afterAutospacing="0"/>
        <w:rPr>
          <w:rFonts w:ascii="宋体" w:hAnsi="宋体" w:cs="宋体"/>
          <w:b/>
          <w:sz w:val="21"/>
          <w:szCs w:val="21"/>
        </w:rPr>
      </w:pPr>
      <w:r>
        <w:rPr>
          <w:rFonts w:ascii="宋体" w:hAnsi="宋体" w:cs="宋体" w:hint="eastAsia"/>
          <w:b/>
          <w:sz w:val="21"/>
          <w:szCs w:val="21"/>
        </w:rPr>
        <w:t>二</w:t>
      </w:r>
      <w:r>
        <w:rPr>
          <w:rFonts w:ascii="宋体" w:hAnsi="宋体" w:cs="宋体"/>
          <w:b/>
          <w:sz w:val="21"/>
          <w:szCs w:val="21"/>
        </w:rPr>
        <w:t>、</w:t>
      </w:r>
      <w:r>
        <w:rPr>
          <w:rFonts w:ascii="宋体" w:hAnsi="宋体" w:cs="宋体" w:hint="eastAsia"/>
          <w:b/>
          <w:sz w:val="21"/>
          <w:szCs w:val="21"/>
        </w:rPr>
        <w:t>领导</w:t>
      </w:r>
      <w:r>
        <w:rPr>
          <w:rFonts w:ascii="宋体" w:hAnsi="宋体" w:cs="宋体"/>
          <w:b/>
          <w:sz w:val="21"/>
          <w:szCs w:val="21"/>
        </w:rPr>
        <w:t>小组</w:t>
      </w:r>
    </w:p>
    <w:p w:rsidR="003F7BA8" w:rsidRPr="003F7BA8" w:rsidRDefault="003F7BA8" w:rsidP="00C846C1">
      <w:pPr>
        <w:pStyle w:val="a3"/>
        <w:widowControl/>
        <w:spacing w:before="0" w:beforeAutospacing="0" w:after="0" w:afterAutospacing="0"/>
        <w:ind w:firstLineChars="200" w:firstLine="420"/>
        <w:rPr>
          <w:rFonts w:ascii="宋体" w:hAnsi="宋体" w:cs="宋体"/>
          <w:sz w:val="21"/>
          <w:szCs w:val="21"/>
        </w:rPr>
      </w:pPr>
      <w:r w:rsidRPr="003F7BA8">
        <w:rPr>
          <w:rFonts w:ascii="宋体" w:hAnsi="宋体" w:cs="宋体" w:hint="eastAsia"/>
          <w:sz w:val="21"/>
          <w:szCs w:val="21"/>
        </w:rPr>
        <w:t>组</w:t>
      </w:r>
      <w:r w:rsidRPr="003F7BA8">
        <w:rPr>
          <w:rFonts w:ascii="宋体" w:hAnsi="宋体" w:cs="宋体"/>
          <w:sz w:val="21"/>
          <w:szCs w:val="21"/>
        </w:rPr>
        <w:t>长：</w:t>
      </w:r>
      <w:r w:rsidR="00846214">
        <w:rPr>
          <w:rFonts w:ascii="宋体" w:hAnsi="宋体" w:cs="宋体" w:hint="eastAsia"/>
          <w:sz w:val="21"/>
          <w:szCs w:val="21"/>
        </w:rPr>
        <w:t>刘</w:t>
      </w:r>
      <w:r w:rsidR="00846214">
        <w:rPr>
          <w:rFonts w:ascii="宋体" w:hAnsi="宋体" w:cs="宋体"/>
          <w:sz w:val="21"/>
          <w:szCs w:val="21"/>
        </w:rPr>
        <w:t>爱华</w:t>
      </w:r>
      <w:r w:rsidR="001637D6">
        <w:rPr>
          <w:rFonts w:ascii="宋体" w:hAnsi="宋体" w:cs="宋体" w:hint="eastAsia"/>
          <w:sz w:val="21"/>
          <w:szCs w:val="21"/>
        </w:rPr>
        <w:t xml:space="preserve"> 崔</w:t>
      </w:r>
      <w:r w:rsidR="001637D6">
        <w:rPr>
          <w:rFonts w:ascii="宋体" w:hAnsi="宋体" w:cs="宋体"/>
          <w:sz w:val="21"/>
          <w:szCs w:val="21"/>
        </w:rPr>
        <w:t>松玉</w:t>
      </w:r>
    </w:p>
    <w:p w:rsidR="003F7BA8" w:rsidRDefault="003F7BA8" w:rsidP="00C846C1">
      <w:pPr>
        <w:pStyle w:val="a3"/>
        <w:widowControl/>
        <w:spacing w:before="0" w:beforeAutospacing="0" w:after="0" w:afterAutospacing="0"/>
        <w:ind w:firstLineChars="200" w:firstLine="420"/>
        <w:rPr>
          <w:rFonts w:ascii="宋体" w:hAnsi="宋体" w:cs="宋体"/>
          <w:sz w:val="21"/>
          <w:szCs w:val="21"/>
        </w:rPr>
      </w:pPr>
      <w:r w:rsidRPr="003F7BA8">
        <w:rPr>
          <w:rFonts w:ascii="宋体" w:hAnsi="宋体" w:cs="宋体" w:hint="eastAsia"/>
          <w:sz w:val="21"/>
          <w:szCs w:val="21"/>
        </w:rPr>
        <w:t>副</w:t>
      </w:r>
      <w:r w:rsidRPr="003F7BA8">
        <w:rPr>
          <w:rFonts w:ascii="宋体" w:hAnsi="宋体" w:cs="宋体"/>
          <w:sz w:val="21"/>
          <w:szCs w:val="21"/>
        </w:rPr>
        <w:t>组长：</w:t>
      </w:r>
      <w:r w:rsidR="00540B29">
        <w:rPr>
          <w:rFonts w:ascii="宋体" w:hAnsi="宋体" w:cs="宋体" w:hint="eastAsia"/>
          <w:sz w:val="21"/>
          <w:szCs w:val="21"/>
        </w:rPr>
        <w:t>贺</w:t>
      </w:r>
      <w:r w:rsidR="00540B29">
        <w:rPr>
          <w:rFonts w:ascii="宋体" w:hAnsi="宋体" w:cs="宋体"/>
          <w:sz w:val="21"/>
          <w:szCs w:val="21"/>
        </w:rPr>
        <w:t>旭蓉</w:t>
      </w:r>
      <w:r w:rsidR="00540B29">
        <w:rPr>
          <w:rFonts w:ascii="宋体" w:hAnsi="宋体" w:cs="宋体" w:hint="eastAsia"/>
          <w:sz w:val="21"/>
          <w:szCs w:val="21"/>
        </w:rPr>
        <w:t xml:space="preserve"> 王</w:t>
      </w:r>
      <w:r w:rsidR="00540B29">
        <w:rPr>
          <w:rFonts w:ascii="宋体" w:hAnsi="宋体" w:cs="宋体"/>
          <w:sz w:val="21"/>
          <w:szCs w:val="21"/>
        </w:rPr>
        <w:t>建村</w:t>
      </w:r>
      <w:r w:rsidR="00540B29">
        <w:rPr>
          <w:rFonts w:ascii="宋体" w:hAnsi="宋体" w:cs="宋体" w:hint="eastAsia"/>
          <w:sz w:val="21"/>
          <w:szCs w:val="21"/>
        </w:rPr>
        <w:t xml:space="preserve"> </w:t>
      </w:r>
    </w:p>
    <w:p w:rsidR="00846214" w:rsidRDefault="003F7BA8" w:rsidP="00C846C1">
      <w:pPr>
        <w:pStyle w:val="a3"/>
        <w:widowControl/>
        <w:spacing w:before="0" w:beforeAutospacing="0" w:after="0" w:afterAutospacing="0"/>
        <w:ind w:firstLineChars="200" w:firstLine="420"/>
        <w:rPr>
          <w:rFonts w:ascii="宋体" w:hAnsi="宋体" w:cs="宋体"/>
          <w:sz w:val="21"/>
          <w:szCs w:val="21"/>
        </w:rPr>
      </w:pPr>
      <w:r w:rsidRPr="003F7BA8">
        <w:rPr>
          <w:rFonts w:ascii="宋体" w:hAnsi="宋体" w:cs="宋体" w:hint="eastAsia"/>
          <w:sz w:val="21"/>
          <w:szCs w:val="21"/>
        </w:rPr>
        <w:t>组员</w:t>
      </w:r>
      <w:r w:rsidRPr="003F7BA8">
        <w:rPr>
          <w:rFonts w:ascii="宋体" w:hAnsi="宋体" w:cs="宋体"/>
          <w:sz w:val="21"/>
          <w:szCs w:val="21"/>
        </w:rPr>
        <w:t>：</w:t>
      </w:r>
      <w:r w:rsidR="00F737E6">
        <w:rPr>
          <w:rFonts w:ascii="宋体" w:hAnsi="宋体" w:cs="宋体" w:hint="eastAsia"/>
          <w:sz w:val="21"/>
          <w:szCs w:val="21"/>
        </w:rPr>
        <w:t>顾</w:t>
      </w:r>
      <w:r w:rsidR="00F737E6">
        <w:rPr>
          <w:rFonts w:ascii="宋体" w:hAnsi="宋体" w:cs="宋体"/>
          <w:sz w:val="21"/>
          <w:szCs w:val="21"/>
        </w:rPr>
        <w:t>金莲</w:t>
      </w:r>
      <w:r w:rsidR="00F737E6">
        <w:rPr>
          <w:rFonts w:ascii="宋体" w:hAnsi="宋体" w:cs="宋体" w:hint="eastAsia"/>
          <w:sz w:val="21"/>
          <w:szCs w:val="21"/>
        </w:rPr>
        <w:t xml:space="preserve"> </w:t>
      </w:r>
      <w:r w:rsidR="00846214">
        <w:rPr>
          <w:rFonts w:ascii="宋体" w:hAnsi="宋体" w:cs="宋体" w:hint="eastAsia"/>
          <w:sz w:val="21"/>
          <w:szCs w:val="21"/>
        </w:rPr>
        <w:t>谢</w:t>
      </w:r>
      <w:r w:rsidR="00846214">
        <w:rPr>
          <w:rFonts w:ascii="宋体" w:hAnsi="宋体" w:cs="宋体"/>
          <w:sz w:val="21"/>
          <w:szCs w:val="21"/>
        </w:rPr>
        <w:t>玥</w:t>
      </w:r>
      <w:r w:rsidR="00F737E6">
        <w:rPr>
          <w:rFonts w:ascii="宋体" w:hAnsi="宋体" w:cs="宋体" w:hint="eastAsia"/>
          <w:sz w:val="21"/>
          <w:szCs w:val="21"/>
        </w:rPr>
        <w:t xml:space="preserve"> </w:t>
      </w:r>
      <w:r w:rsidR="00540B29">
        <w:rPr>
          <w:rFonts w:ascii="宋体" w:hAnsi="宋体" w:cs="宋体" w:hint="eastAsia"/>
          <w:sz w:val="21"/>
          <w:szCs w:val="21"/>
        </w:rPr>
        <w:t>谢成</w:t>
      </w:r>
      <w:r w:rsidR="00846214">
        <w:rPr>
          <w:rFonts w:ascii="宋体" w:hAnsi="宋体" w:cs="宋体" w:hint="eastAsia"/>
          <w:sz w:val="21"/>
          <w:szCs w:val="21"/>
        </w:rPr>
        <w:t xml:space="preserve"> 李</w:t>
      </w:r>
      <w:r w:rsidR="00846214">
        <w:rPr>
          <w:rFonts w:ascii="宋体" w:hAnsi="宋体" w:cs="宋体"/>
          <w:sz w:val="21"/>
          <w:szCs w:val="21"/>
        </w:rPr>
        <w:t>海珍</w:t>
      </w:r>
      <w:r w:rsidR="00846214">
        <w:rPr>
          <w:rFonts w:ascii="宋体" w:hAnsi="宋体" w:cs="宋体" w:hint="eastAsia"/>
          <w:sz w:val="21"/>
          <w:szCs w:val="21"/>
        </w:rPr>
        <w:t xml:space="preserve"> </w:t>
      </w:r>
    </w:p>
    <w:p w:rsidR="00796C9F" w:rsidRPr="00266E58" w:rsidRDefault="003F7BA8" w:rsidP="00C846C1">
      <w:pPr>
        <w:pStyle w:val="a3"/>
        <w:widowControl/>
        <w:spacing w:before="0" w:beforeAutospacing="0" w:after="0" w:afterAutospacing="0"/>
        <w:rPr>
          <w:rFonts w:ascii="宋体" w:hAnsi="宋体" w:cs="宋体"/>
          <w:b/>
          <w:sz w:val="21"/>
          <w:szCs w:val="21"/>
        </w:rPr>
      </w:pPr>
      <w:r>
        <w:rPr>
          <w:rFonts w:ascii="宋体" w:hAnsi="宋体" w:cs="宋体" w:hint="eastAsia"/>
          <w:b/>
          <w:sz w:val="21"/>
          <w:szCs w:val="21"/>
        </w:rPr>
        <w:t>三</w:t>
      </w:r>
      <w:r>
        <w:rPr>
          <w:rFonts w:ascii="宋体" w:hAnsi="宋体" w:cs="宋体"/>
          <w:b/>
          <w:sz w:val="21"/>
          <w:szCs w:val="21"/>
        </w:rPr>
        <w:t>、</w:t>
      </w:r>
      <w:r w:rsidR="0003095C">
        <w:rPr>
          <w:rFonts w:ascii="宋体" w:hAnsi="宋体" w:cs="宋体" w:hint="eastAsia"/>
          <w:b/>
          <w:sz w:val="21"/>
          <w:szCs w:val="21"/>
        </w:rPr>
        <w:t>参赛</w:t>
      </w:r>
      <w:r w:rsidR="00796C9F" w:rsidRPr="00266E58">
        <w:rPr>
          <w:rFonts w:ascii="宋体" w:hAnsi="宋体" w:cs="宋体" w:hint="eastAsia"/>
          <w:b/>
          <w:sz w:val="21"/>
          <w:szCs w:val="21"/>
        </w:rPr>
        <w:t>对象</w:t>
      </w:r>
    </w:p>
    <w:p w:rsidR="00A64BB9" w:rsidRDefault="00A64BB9" w:rsidP="00C846C1">
      <w:pPr>
        <w:pStyle w:val="a3"/>
        <w:widowControl/>
        <w:spacing w:before="0" w:beforeAutospacing="0" w:after="0" w:afterAutospacing="0"/>
        <w:ind w:firstLineChars="200" w:firstLine="420"/>
        <w:rPr>
          <w:rFonts w:ascii="宋体" w:hAnsi="宋体" w:cs="宋体"/>
          <w:bCs/>
          <w:sz w:val="21"/>
          <w:szCs w:val="21"/>
        </w:rPr>
      </w:pPr>
      <w:r w:rsidRPr="006C17BF">
        <w:rPr>
          <w:rFonts w:ascii="宋体" w:hAnsi="宋体" w:cs="宋体" w:hint="eastAsia"/>
          <w:bCs/>
          <w:sz w:val="21"/>
          <w:szCs w:val="21"/>
        </w:rPr>
        <w:t>年龄</w:t>
      </w:r>
      <w:r w:rsidRPr="006C17BF">
        <w:rPr>
          <w:rFonts w:ascii="宋体" w:hAnsi="宋体" w:cs="宋体"/>
          <w:bCs/>
          <w:sz w:val="21"/>
          <w:szCs w:val="21"/>
        </w:rPr>
        <w:t>在</w:t>
      </w:r>
      <w:r w:rsidR="00796C9F" w:rsidRPr="006C17BF">
        <w:rPr>
          <w:rFonts w:ascii="宋体" w:hAnsi="宋体" w:cs="宋体"/>
          <w:bCs/>
          <w:sz w:val="21"/>
          <w:szCs w:val="21"/>
        </w:rPr>
        <w:t>30</w:t>
      </w:r>
      <w:r w:rsidRPr="006C17BF">
        <w:rPr>
          <w:rFonts w:ascii="宋体" w:hAnsi="宋体" w:cs="宋体" w:hint="eastAsia"/>
          <w:bCs/>
          <w:sz w:val="21"/>
          <w:szCs w:val="21"/>
        </w:rPr>
        <w:t>周</w:t>
      </w:r>
      <w:r w:rsidR="00796C9F" w:rsidRPr="006C17BF">
        <w:rPr>
          <w:rFonts w:ascii="宋体" w:hAnsi="宋体" w:cs="宋体" w:hint="eastAsia"/>
          <w:bCs/>
          <w:sz w:val="21"/>
          <w:szCs w:val="21"/>
        </w:rPr>
        <w:t>岁</w:t>
      </w:r>
      <w:r w:rsidR="00796C9F" w:rsidRPr="006C17BF">
        <w:rPr>
          <w:rFonts w:ascii="宋体" w:hAnsi="宋体" w:cs="宋体"/>
          <w:bCs/>
          <w:sz w:val="21"/>
          <w:szCs w:val="21"/>
        </w:rPr>
        <w:t>以下</w:t>
      </w:r>
      <w:r w:rsidRPr="006C17BF">
        <w:rPr>
          <w:rFonts w:ascii="宋体" w:hAnsi="宋体" w:cs="宋体" w:hint="eastAsia"/>
          <w:bCs/>
          <w:sz w:val="21"/>
          <w:szCs w:val="21"/>
        </w:rPr>
        <w:t>的</w:t>
      </w:r>
      <w:r w:rsidRPr="006C17BF">
        <w:rPr>
          <w:rFonts w:ascii="宋体" w:hAnsi="宋体" w:cs="宋体"/>
          <w:bCs/>
          <w:sz w:val="21"/>
          <w:szCs w:val="21"/>
        </w:rPr>
        <w:t>我校在岗</w:t>
      </w:r>
      <w:r w:rsidR="00796C9F" w:rsidRPr="006C17BF">
        <w:rPr>
          <w:rFonts w:ascii="宋体" w:hAnsi="宋体" w:cs="宋体" w:hint="eastAsia"/>
          <w:bCs/>
          <w:sz w:val="21"/>
          <w:szCs w:val="21"/>
        </w:rPr>
        <w:t>教师</w:t>
      </w:r>
      <w:r w:rsidR="00266E58" w:rsidRPr="006C17BF">
        <w:rPr>
          <w:rFonts w:ascii="宋体" w:hAnsi="宋体" w:cs="宋体" w:hint="eastAsia"/>
          <w:bCs/>
          <w:sz w:val="21"/>
          <w:szCs w:val="21"/>
        </w:rPr>
        <w:t>（</w:t>
      </w:r>
      <w:r w:rsidR="00266E58" w:rsidRPr="006C17BF">
        <w:rPr>
          <w:rFonts w:ascii="宋体" w:hAnsi="宋体" w:cs="宋体"/>
          <w:bCs/>
          <w:sz w:val="21"/>
          <w:szCs w:val="21"/>
        </w:rPr>
        <w:t>包括</w:t>
      </w:r>
      <w:r w:rsidR="002543FA" w:rsidRPr="006C17BF">
        <w:rPr>
          <w:rFonts w:ascii="宋体" w:hAnsi="宋体" w:cs="宋体" w:hint="eastAsia"/>
          <w:bCs/>
          <w:sz w:val="21"/>
          <w:szCs w:val="21"/>
        </w:rPr>
        <w:t>在编</w:t>
      </w:r>
      <w:r w:rsidR="002543FA" w:rsidRPr="006C17BF">
        <w:rPr>
          <w:rFonts w:ascii="宋体" w:hAnsi="宋体" w:cs="宋体"/>
          <w:bCs/>
          <w:sz w:val="21"/>
          <w:szCs w:val="21"/>
        </w:rPr>
        <w:t>教师、</w:t>
      </w:r>
      <w:r w:rsidR="002543FA" w:rsidRPr="006C17BF">
        <w:rPr>
          <w:rFonts w:ascii="宋体" w:hAnsi="宋体" w:cs="宋体" w:hint="eastAsia"/>
          <w:bCs/>
          <w:sz w:val="21"/>
          <w:szCs w:val="21"/>
        </w:rPr>
        <w:t>备</w:t>
      </w:r>
      <w:r w:rsidR="002543FA" w:rsidRPr="006C17BF">
        <w:rPr>
          <w:rFonts w:ascii="宋体" w:hAnsi="宋体" w:cs="宋体"/>
          <w:bCs/>
          <w:sz w:val="21"/>
          <w:szCs w:val="21"/>
        </w:rPr>
        <w:t>案教师、临聘教师）</w:t>
      </w:r>
      <w:r w:rsidR="00F06355">
        <w:rPr>
          <w:rFonts w:ascii="宋体" w:hAnsi="宋体" w:cs="宋体" w:hint="eastAsia"/>
          <w:bCs/>
          <w:sz w:val="21"/>
          <w:szCs w:val="21"/>
        </w:rPr>
        <w:t xml:space="preserve"> </w:t>
      </w:r>
    </w:p>
    <w:p w:rsidR="00C846C1" w:rsidRDefault="003F7BA8" w:rsidP="00C846C1">
      <w:pPr>
        <w:pStyle w:val="a3"/>
        <w:widowControl/>
        <w:spacing w:before="0" w:beforeAutospacing="0" w:after="0" w:afterAutospacing="0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四</w:t>
      </w:r>
      <w:r w:rsidR="00A64BB9" w:rsidRPr="00A64BB9">
        <w:rPr>
          <w:rFonts w:ascii="宋体" w:hAnsi="宋体" w:cs="宋体"/>
          <w:b/>
          <w:bCs/>
          <w:sz w:val="21"/>
          <w:szCs w:val="21"/>
        </w:rPr>
        <w:t>、</w:t>
      </w:r>
      <w:r w:rsidR="00A64BB9" w:rsidRPr="00A64BB9">
        <w:rPr>
          <w:rFonts w:ascii="宋体" w:hAnsi="宋体" w:cs="宋体" w:hint="eastAsia"/>
          <w:b/>
          <w:bCs/>
          <w:sz w:val="21"/>
          <w:szCs w:val="21"/>
        </w:rPr>
        <w:t>比</w:t>
      </w:r>
      <w:r w:rsidR="000E2471">
        <w:rPr>
          <w:rFonts w:ascii="宋体" w:hAnsi="宋体" w:cs="宋体" w:hint="eastAsia"/>
          <w:b/>
          <w:bCs/>
          <w:sz w:val="21"/>
          <w:szCs w:val="21"/>
        </w:rPr>
        <w:t>赛</w:t>
      </w:r>
      <w:r w:rsidR="00A64BB9" w:rsidRPr="00A64BB9">
        <w:rPr>
          <w:rFonts w:ascii="宋体" w:hAnsi="宋体" w:cs="宋体"/>
          <w:b/>
          <w:bCs/>
          <w:sz w:val="21"/>
          <w:szCs w:val="21"/>
        </w:rPr>
        <w:t>原则</w:t>
      </w:r>
    </w:p>
    <w:p w:rsidR="00A64BB9" w:rsidRPr="00A64BB9" w:rsidRDefault="00A64BB9" w:rsidP="00C846C1">
      <w:pPr>
        <w:pStyle w:val="a3"/>
        <w:widowControl/>
        <w:spacing w:before="0" w:beforeAutospacing="0" w:after="0" w:afterAutospacing="0"/>
        <w:ind w:firstLineChars="200" w:firstLine="420"/>
        <w:rPr>
          <w:rFonts w:ascii="simsun" w:hAnsi="simsun" w:cs="宋体" w:hint="eastAsia"/>
          <w:color w:val="323E32"/>
          <w:szCs w:val="21"/>
        </w:rPr>
      </w:pPr>
      <w:r>
        <w:rPr>
          <w:rFonts w:ascii="宋体" w:hAnsi="宋体" w:cs="宋体" w:hint="eastAsia"/>
          <w:bCs/>
          <w:sz w:val="21"/>
          <w:szCs w:val="21"/>
        </w:rPr>
        <w:t>以</w:t>
      </w:r>
      <w:r>
        <w:rPr>
          <w:rFonts w:ascii="宋体" w:hAnsi="宋体" w:cs="宋体"/>
          <w:bCs/>
          <w:sz w:val="21"/>
          <w:szCs w:val="21"/>
        </w:rPr>
        <w:t>“新基础教育”课堂教学</w:t>
      </w:r>
      <w:r>
        <w:rPr>
          <w:rFonts w:ascii="宋体" w:hAnsi="宋体" w:cs="宋体" w:hint="eastAsia"/>
          <w:bCs/>
          <w:sz w:val="21"/>
          <w:szCs w:val="21"/>
        </w:rPr>
        <w:t>相</w:t>
      </w:r>
      <w:r>
        <w:rPr>
          <w:rFonts w:ascii="宋体" w:hAnsi="宋体" w:cs="宋体"/>
          <w:bCs/>
          <w:sz w:val="21"/>
          <w:szCs w:val="21"/>
        </w:rPr>
        <w:t>关评价表为依据</w:t>
      </w:r>
      <w:r>
        <w:rPr>
          <w:rFonts w:ascii="宋体" w:hAnsi="宋体" w:cs="宋体" w:hint="eastAsia"/>
          <w:bCs/>
          <w:sz w:val="21"/>
          <w:szCs w:val="21"/>
        </w:rPr>
        <w:t>（见</w:t>
      </w:r>
      <w:r>
        <w:rPr>
          <w:rFonts w:ascii="宋体" w:hAnsi="宋体" w:cs="宋体"/>
          <w:bCs/>
          <w:sz w:val="21"/>
          <w:szCs w:val="21"/>
        </w:rPr>
        <w:t>潞小听课笔记），</w:t>
      </w:r>
      <w:r w:rsidR="000E2471" w:rsidRPr="000E2471">
        <w:rPr>
          <w:rFonts w:ascii="宋体" w:hAnsi="宋体" w:cs="宋体" w:hint="eastAsia"/>
          <w:bCs/>
          <w:sz w:val="21"/>
          <w:szCs w:val="21"/>
        </w:rPr>
        <w:t>以</w:t>
      </w:r>
      <w:r w:rsidR="000E2471">
        <w:rPr>
          <w:rFonts w:ascii="宋体" w:hAnsi="宋体" w:cs="宋体"/>
          <w:bCs/>
          <w:sz w:val="21"/>
          <w:szCs w:val="21"/>
        </w:rPr>
        <w:t>赛促学，以赛促研，以赛促长</w:t>
      </w:r>
      <w:r>
        <w:rPr>
          <w:rFonts w:ascii="宋体" w:hAnsi="宋体" w:cs="宋体"/>
          <w:bCs/>
          <w:sz w:val="21"/>
          <w:szCs w:val="21"/>
        </w:rPr>
        <w:t>。</w:t>
      </w:r>
    </w:p>
    <w:p w:rsidR="003F71D5" w:rsidRPr="00266E58" w:rsidRDefault="003F7BA8" w:rsidP="00C846C1">
      <w:pPr>
        <w:pStyle w:val="a3"/>
        <w:widowControl/>
        <w:spacing w:before="0" w:beforeAutospacing="0" w:after="0" w:afterAutospacing="0"/>
        <w:rPr>
          <w:rFonts w:ascii="宋体" w:hAnsi="宋体" w:cs="宋体"/>
          <w:b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五</w:t>
      </w:r>
      <w:r w:rsidR="00796C9F" w:rsidRPr="00266E58">
        <w:rPr>
          <w:rFonts w:ascii="宋体" w:hAnsi="宋体" w:cs="宋体"/>
          <w:b/>
          <w:bCs/>
          <w:sz w:val="21"/>
          <w:szCs w:val="21"/>
        </w:rPr>
        <w:t>、</w:t>
      </w:r>
      <w:r w:rsidR="00A64BB9">
        <w:rPr>
          <w:rFonts w:ascii="宋体" w:hAnsi="宋体" w:cs="宋体" w:hint="eastAsia"/>
          <w:b/>
          <w:bCs/>
          <w:sz w:val="21"/>
          <w:szCs w:val="21"/>
        </w:rPr>
        <w:t>比</w:t>
      </w:r>
      <w:r w:rsidR="00C1208A" w:rsidRPr="00266E58">
        <w:rPr>
          <w:rFonts w:ascii="宋体" w:hAnsi="宋体" w:cs="宋体" w:hint="eastAsia"/>
          <w:b/>
          <w:bCs/>
          <w:sz w:val="21"/>
          <w:szCs w:val="21"/>
        </w:rPr>
        <w:t>赛</w:t>
      </w:r>
      <w:r w:rsidR="00C1208A" w:rsidRPr="00266E58">
        <w:rPr>
          <w:rFonts w:ascii="宋体" w:hAnsi="宋体" w:cs="宋体"/>
          <w:b/>
          <w:bCs/>
          <w:sz w:val="21"/>
          <w:szCs w:val="21"/>
        </w:rPr>
        <w:t>安排</w:t>
      </w:r>
    </w:p>
    <w:p w:rsidR="002543FA" w:rsidRDefault="00C1208A" w:rsidP="003F7BA8">
      <w:pPr>
        <w:widowControl/>
        <w:ind w:firstLine="200"/>
        <w:jc w:val="left"/>
        <w:rPr>
          <w:rFonts w:ascii="宋体" w:hAnsi="宋体" w:cs="宋体"/>
          <w:bCs/>
          <w:szCs w:val="21"/>
        </w:rPr>
      </w:pPr>
      <w:r w:rsidRPr="002543FA">
        <w:rPr>
          <w:rFonts w:ascii="宋体" w:hAnsi="宋体" w:cs="宋体" w:hint="eastAsia"/>
          <w:bCs/>
          <w:szCs w:val="21"/>
        </w:rPr>
        <w:t>1、</w:t>
      </w:r>
      <w:r w:rsidR="002543FA" w:rsidRPr="00266E58">
        <w:rPr>
          <w:rFonts w:ascii="宋体" w:hAnsi="宋体" w:cs="宋体" w:hint="eastAsia"/>
          <w:bCs/>
          <w:szCs w:val="21"/>
        </w:rPr>
        <w:t>青年教师以自己任教的</w:t>
      </w:r>
      <w:r w:rsidR="002543FA">
        <w:rPr>
          <w:rFonts w:ascii="宋体" w:hAnsi="宋体" w:cs="宋体" w:hint="eastAsia"/>
          <w:bCs/>
          <w:szCs w:val="21"/>
        </w:rPr>
        <w:t>主要</w:t>
      </w:r>
      <w:r w:rsidR="002543FA" w:rsidRPr="00266E58">
        <w:rPr>
          <w:rFonts w:ascii="宋体" w:hAnsi="宋体" w:cs="宋体" w:hint="eastAsia"/>
          <w:bCs/>
          <w:szCs w:val="21"/>
        </w:rPr>
        <w:t>课程和班级，</w:t>
      </w:r>
      <w:r w:rsidR="004B345A">
        <w:rPr>
          <w:rFonts w:ascii="宋体" w:hAnsi="宋体" w:cs="宋体" w:hint="eastAsia"/>
          <w:bCs/>
          <w:szCs w:val="21"/>
        </w:rPr>
        <w:t>自</w:t>
      </w:r>
      <w:r w:rsidR="004B345A">
        <w:rPr>
          <w:rFonts w:ascii="宋体" w:hAnsi="宋体" w:cs="宋体"/>
          <w:bCs/>
          <w:szCs w:val="21"/>
        </w:rPr>
        <w:t>选教学内容，</w:t>
      </w:r>
      <w:r w:rsidR="002543FA" w:rsidRPr="00266E58">
        <w:rPr>
          <w:rFonts w:ascii="宋体" w:hAnsi="宋体" w:cs="宋体" w:hint="eastAsia"/>
          <w:bCs/>
          <w:szCs w:val="21"/>
        </w:rPr>
        <w:t>根</w:t>
      </w:r>
      <w:r w:rsidR="002543FA" w:rsidRPr="00266E58">
        <w:rPr>
          <w:rFonts w:ascii="宋体" w:hAnsi="宋体" w:cs="宋体"/>
          <w:bCs/>
          <w:szCs w:val="21"/>
        </w:rPr>
        <w:t>据</w:t>
      </w:r>
      <w:r w:rsidR="002543FA">
        <w:rPr>
          <w:rFonts w:ascii="宋体" w:hAnsi="宋体" w:cs="宋体" w:hint="eastAsia"/>
          <w:bCs/>
          <w:szCs w:val="21"/>
        </w:rPr>
        <w:t>赛</w:t>
      </w:r>
      <w:r w:rsidR="002543FA">
        <w:rPr>
          <w:rFonts w:ascii="宋体" w:hAnsi="宋体" w:cs="宋体"/>
          <w:bCs/>
          <w:szCs w:val="21"/>
        </w:rPr>
        <w:t>课</w:t>
      </w:r>
      <w:r w:rsidR="002543FA" w:rsidRPr="00266E58">
        <w:rPr>
          <w:rFonts w:ascii="宋体" w:hAnsi="宋体" w:cs="宋体"/>
          <w:bCs/>
          <w:szCs w:val="21"/>
        </w:rPr>
        <w:t>安排表</w:t>
      </w:r>
      <w:r w:rsidR="004B345A">
        <w:rPr>
          <w:rFonts w:ascii="宋体" w:hAnsi="宋体" w:cs="宋体" w:hint="eastAsia"/>
          <w:bCs/>
          <w:szCs w:val="21"/>
        </w:rPr>
        <w:t>进</w:t>
      </w:r>
      <w:r w:rsidR="004B345A">
        <w:rPr>
          <w:rFonts w:ascii="宋体" w:hAnsi="宋体" w:cs="宋体"/>
          <w:bCs/>
          <w:szCs w:val="21"/>
        </w:rPr>
        <w:t>行</w:t>
      </w:r>
      <w:r w:rsidR="002543FA" w:rsidRPr="00266E58">
        <w:rPr>
          <w:rFonts w:ascii="宋体" w:hAnsi="宋体" w:cs="宋体" w:hint="eastAsia"/>
          <w:bCs/>
          <w:szCs w:val="21"/>
        </w:rPr>
        <w:t>40分钟课堂教学。</w:t>
      </w:r>
    </w:p>
    <w:p w:rsidR="00C1208A" w:rsidRPr="002543FA" w:rsidRDefault="002543FA" w:rsidP="003F7BA8">
      <w:pPr>
        <w:widowControl/>
        <w:ind w:firstLine="20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、</w:t>
      </w:r>
      <w:r w:rsidR="00266E58" w:rsidRPr="002543FA">
        <w:rPr>
          <w:rFonts w:ascii="宋体" w:hAnsi="宋体" w:cs="宋体"/>
          <w:kern w:val="0"/>
          <w:szCs w:val="21"/>
          <w:lang w:bidi="ar"/>
        </w:rPr>
        <w:t>地点</w:t>
      </w:r>
      <w:r w:rsidR="00266E58" w:rsidRPr="002543FA">
        <w:rPr>
          <w:rFonts w:ascii="宋体" w:hAnsi="宋体" w:cs="宋体" w:hint="eastAsia"/>
          <w:kern w:val="0"/>
          <w:szCs w:val="21"/>
          <w:lang w:bidi="ar"/>
        </w:rPr>
        <w:t>：</w:t>
      </w:r>
      <w:r w:rsidR="00C1208A" w:rsidRPr="002543FA">
        <w:rPr>
          <w:rFonts w:ascii="宋体" w:hAnsi="宋体" w:cs="宋体" w:hint="eastAsia"/>
          <w:kern w:val="0"/>
          <w:szCs w:val="21"/>
          <w:lang w:bidi="ar"/>
        </w:rPr>
        <w:t>二</w:t>
      </w:r>
      <w:r>
        <w:rPr>
          <w:rFonts w:ascii="宋体" w:hAnsi="宋体" w:cs="宋体"/>
          <w:kern w:val="0"/>
          <w:szCs w:val="21"/>
          <w:lang w:bidi="ar"/>
        </w:rPr>
        <w:t>楼多媒体</w:t>
      </w:r>
      <w:r w:rsidR="00C1208A" w:rsidRPr="002543FA">
        <w:rPr>
          <w:rFonts w:ascii="宋体" w:hAnsi="宋体" w:cs="宋体"/>
          <w:kern w:val="0"/>
          <w:szCs w:val="21"/>
          <w:lang w:bidi="ar"/>
        </w:rPr>
        <w:t>室</w:t>
      </w:r>
      <w:r>
        <w:rPr>
          <w:rFonts w:ascii="宋体" w:hAnsi="宋体" w:cs="宋体" w:hint="eastAsia"/>
          <w:kern w:val="0"/>
          <w:szCs w:val="21"/>
          <w:lang w:bidi="ar"/>
        </w:rPr>
        <w:t>（</w:t>
      </w:r>
      <w:r w:rsidRPr="002543FA">
        <w:rPr>
          <w:rFonts w:ascii="宋体" w:hAnsi="宋体" w:cs="宋体" w:hint="eastAsia"/>
          <w:kern w:val="0"/>
          <w:szCs w:val="21"/>
          <w:lang w:bidi="ar"/>
        </w:rPr>
        <w:t>语</w:t>
      </w:r>
      <w:r>
        <w:rPr>
          <w:rFonts w:ascii="宋体" w:hAnsi="宋体" w:cs="宋体"/>
          <w:kern w:val="0"/>
          <w:szCs w:val="21"/>
          <w:lang w:bidi="ar"/>
        </w:rPr>
        <w:t>数英</w:t>
      </w:r>
      <w:r>
        <w:rPr>
          <w:rFonts w:ascii="宋体" w:hAnsi="宋体" w:cs="宋体" w:hint="eastAsia"/>
          <w:kern w:val="0"/>
          <w:szCs w:val="21"/>
          <w:lang w:bidi="ar"/>
        </w:rPr>
        <w:t>）</w:t>
      </w:r>
      <w:r w:rsidR="004B345A">
        <w:rPr>
          <w:rFonts w:ascii="宋体" w:hAnsi="宋体" w:cs="宋体" w:hint="eastAsia"/>
          <w:kern w:val="0"/>
          <w:szCs w:val="21"/>
          <w:lang w:bidi="ar"/>
        </w:rPr>
        <w:t>；</w:t>
      </w:r>
      <w:r w:rsidR="004B345A">
        <w:rPr>
          <w:rFonts w:ascii="宋体" w:hAnsi="宋体" w:cs="宋体"/>
          <w:kern w:val="0"/>
          <w:szCs w:val="21"/>
          <w:lang w:bidi="ar"/>
        </w:rPr>
        <w:t>美术</w:t>
      </w:r>
      <w:r w:rsidR="004B345A">
        <w:rPr>
          <w:rFonts w:ascii="宋体" w:hAnsi="宋体" w:cs="宋体" w:hint="eastAsia"/>
          <w:kern w:val="0"/>
          <w:szCs w:val="21"/>
          <w:lang w:bidi="ar"/>
        </w:rPr>
        <w:t>室</w:t>
      </w:r>
      <w:r w:rsidR="00FE0FDA">
        <w:rPr>
          <w:rFonts w:ascii="宋体" w:hAnsi="宋体" w:cs="宋体" w:hint="eastAsia"/>
          <w:kern w:val="0"/>
          <w:szCs w:val="21"/>
          <w:lang w:bidi="ar"/>
        </w:rPr>
        <w:t>1</w:t>
      </w:r>
      <w:r w:rsidR="004B345A">
        <w:rPr>
          <w:rFonts w:ascii="宋体" w:hAnsi="宋体" w:cs="宋体" w:hint="eastAsia"/>
          <w:kern w:val="0"/>
          <w:szCs w:val="21"/>
          <w:lang w:bidi="ar"/>
        </w:rPr>
        <w:t>（</w:t>
      </w:r>
      <w:r w:rsidR="004B345A" w:rsidRPr="002543FA">
        <w:rPr>
          <w:rFonts w:ascii="宋体" w:hAnsi="宋体" w:cs="宋体" w:hint="eastAsia"/>
          <w:kern w:val="0"/>
          <w:szCs w:val="21"/>
          <w:lang w:bidi="ar"/>
        </w:rPr>
        <w:t>美</w:t>
      </w:r>
      <w:r w:rsidR="004B345A">
        <w:rPr>
          <w:rFonts w:ascii="宋体" w:hAnsi="宋体" w:cs="宋体" w:hint="eastAsia"/>
          <w:kern w:val="0"/>
          <w:szCs w:val="21"/>
          <w:lang w:bidi="ar"/>
        </w:rPr>
        <w:t>）</w:t>
      </w:r>
      <w:r w:rsidR="004B345A" w:rsidRPr="002543FA">
        <w:rPr>
          <w:rFonts w:ascii="宋体" w:hAnsi="宋体" w:cs="宋体" w:hint="eastAsia"/>
          <w:kern w:val="0"/>
          <w:szCs w:val="21"/>
          <w:lang w:bidi="ar"/>
        </w:rPr>
        <w:t>；</w:t>
      </w:r>
      <w:r w:rsidR="00540B29">
        <w:rPr>
          <w:rFonts w:ascii="宋体" w:hAnsi="宋体" w:cs="宋体" w:hint="eastAsia"/>
          <w:kern w:val="0"/>
          <w:szCs w:val="21"/>
          <w:lang w:bidi="ar"/>
        </w:rPr>
        <w:t>舞</w:t>
      </w:r>
      <w:r w:rsidR="00540B29">
        <w:rPr>
          <w:rFonts w:ascii="宋体" w:hAnsi="宋体" w:cs="宋体"/>
          <w:kern w:val="0"/>
          <w:szCs w:val="21"/>
          <w:lang w:bidi="ar"/>
        </w:rPr>
        <w:t>蹈房</w:t>
      </w:r>
      <w:r w:rsidRPr="00540B29">
        <w:rPr>
          <w:rFonts w:ascii="宋体" w:hAnsi="宋体" w:cs="宋体" w:hint="eastAsia"/>
          <w:kern w:val="0"/>
          <w:szCs w:val="21"/>
          <w:lang w:bidi="ar"/>
        </w:rPr>
        <w:t>（音</w:t>
      </w:r>
      <w:r w:rsidR="004B345A" w:rsidRPr="00540B29">
        <w:rPr>
          <w:rFonts w:ascii="宋体" w:hAnsi="宋体" w:cs="宋体" w:hint="eastAsia"/>
          <w:kern w:val="0"/>
          <w:szCs w:val="21"/>
          <w:lang w:bidi="ar"/>
        </w:rPr>
        <w:t>）</w:t>
      </w:r>
      <w:r w:rsidR="004B345A">
        <w:rPr>
          <w:rFonts w:ascii="宋体" w:hAnsi="宋体" w:cs="宋体" w:hint="eastAsia"/>
          <w:kern w:val="0"/>
          <w:szCs w:val="21"/>
          <w:lang w:bidi="ar"/>
        </w:rPr>
        <w:t>；</w:t>
      </w:r>
      <w:r w:rsidRPr="002543FA">
        <w:rPr>
          <w:rFonts w:ascii="宋体" w:hAnsi="宋体" w:cs="宋体" w:hint="eastAsia"/>
          <w:kern w:val="0"/>
          <w:szCs w:val="21"/>
          <w:lang w:bidi="ar"/>
        </w:rPr>
        <w:t>操场</w:t>
      </w:r>
      <w:r>
        <w:rPr>
          <w:rFonts w:ascii="宋体" w:hAnsi="宋体" w:cs="宋体" w:hint="eastAsia"/>
          <w:kern w:val="0"/>
          <w:szCs w:val="21"/>
          <w:lang w:bidi="ar"/>
        </w:rPr>
        <w:t>（</w:t>
      </w:r>
      <w:r w:rsidR="00C1208A" w:rsidRPr="002543FA">
        <w:rPr>
          <w:rFonts w:ascii="宋体" w:hAnsi="宋体" w:cs="宋体" w:hint="eastAsia"/>
          <w:kern w:val="0"/>
          <w:szCs w:val="21"/>
          <w:lang w:bidi="ar"/>
        </w:rPr>
        <w:t>体</w:t>
      </w:r>
      <w:r>
        <w:rPr>
          <w:rFonts w:ascii="宋体" w:hAnsi="宋体" w:cs="宋体" w:hint="eastAsia"/>
          <w:kern w:val="0"/>
          <w:szCs w:val="21"/>
          <w:lang w:bidi="ar"/>
        </w:rPr>
        <w:t>）</w:t>
      </w:r>
      <w:r w:rsidRPr="002543FA">
        <w:rPr>
          <w:rFonts w:ascii="宋体" w:hAnsi="宋体" w:cs="宋体"/>
          <w:bCs/>
          <w:szCs w:val="21"/>
        </w:rPr>
        <w:t xml:space="preserve"> </w:t>
      </w:r>
    </w:p>
    <w:p w:rsidR="00C54605" w:rsidRDefault="002543FA" w:rsidP="003F7BA8">
      <w:pPr>
        <w:widowControl/>
        <w:ind w:firstLine="20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3、</w:t>
      </w:r>
      <w:r w:rsidR="00C1208A" w:rsidRPr="002543FA">
        <w:rPr>
          <w:rFonts w:ascii="宋体" w:hAnsi="宋体" w:cs="宋体"/>
          <w:kern w:val="0"/>
          <w:szCs w:val="21"/>
          <w:lang w:bidi="ar"/>
        </w:rPr>
        <w:t>时间：</w:t>
      </w:r>
    </w:p>
    <w:p w:rsidR="00C1208A" w:rsidRPr="00266E58" w:rsidRDefault="00846214" w:rsidP="003F7BA8">
      <w:pPr>
        <w:widowControl/>
        <w:ind w:firstLine="20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kern w:val="0"/>
          <w:szCs w:val="21"/>
          <w:lang w:bidi="ar"/>
        </w:rPr>
        <w:t>第</w:t>
      </w:r>
      <w:r>
        <w:rPr>
          <w:rFonts w:ascii="宋体" w:hAnsi="宋体" w:cs="宋体" w:hint="eastAsia"/>
          <w:kern w:val="0"/>
          <w:szCs w:val="21"/>
          <w:lang w:bidi="ar"/>
        </w:rPr>
        <w:t>十</w:t>
      </w:r>
      <w:r w:rsidR="009A366B">
        <w:rPr>
          <w:rFonts w:ascii="宋体" w:hAnsi="宋体" w:cs="宋体" w:hint="eastAsia"/>
          <w:kern w:val="0"/>
          <w:szCs w:val="21"/>
          <w:lang w:bidi="ar"/>
        </w:rPr>
        <w:t>二</w:t>
      </w:r>
      <w:r>
        <w:rPr>
          <w:rFonts w:ascii="宋体" w:hAnsi="宋体" w:cs="宋体"/>
          <w:kern w:val="0"/>
          <w:szCs w:val="21"/>
          <w:lang w:bidi="ar"/>
        </w:rPr>
        <w:t>周</w:t>
      </w:r>
      <w:r w:rsidR="00C54605">
        <w:rPr>
          <w:rFonts w:ascii="宋体" w:hAnsi="宋体" w:cs="宋体" w:hint="eastAsia"/>
          <w:kern w:val="0"/>
          <w:szCs w:val="21"/>
          <w:lang w:bidi="ar"/>
        </w:rPr>
        <w:t>（</w:t>
      </w:r>
      <w:r w:rsidR="00C54605">
        <w:rPr>
          <w:rFonts w:ascii="宋体" w:hAnsi="宋体" w:cs="宋体"/>
          <w:kern w:val="0"/>
          <w:szCs w:val="21"/>
          <w:lang w:bidi="ar"/>
        </w:rPr>
        <w:t xml:space="preserve">数学 </w:t>
      </w:r>
      <w:r w:rsidR="00C54605">
        <w:rPr>
          <w:rFonts w:ascii="宋体" w:hAnsi="宋体" w:cs="宋体" w:hint="eastAsia"/>
          <w:kern w:val="0"/>
          <w:szCs w:val="21"/>
          <w:lang w:bidi="ar"/>
        </w:rPr>
        <w:t>英</w:t>
      </w:r>
      <w:r w:rsidR="00C54605">
        <w:rPr>
          <w:rFonts w:ascii="宋体" w:hAnsi="宋体" w:cs="宋体"/>
          <w:kern w:val="0"/>
          <w:szCs w:val="21"/>
          <w:lang w:bidi="ar"/>
        </w:rPr>
        <w:t>语</w:t>
      </w:r>
      <w:r w:rsidR="00C54605">
        <w:rPr>
          <w:rFonts w:ascii="宋体" w:hAnsi="宋体" w:cs="宋体" w:hint="eastAsia"/>
          <w:kern w:val="0"/>
          <w:szCs w:val="21"/>
          <w:lang w:bidi="ar"/>
        </w:rPr>
        <w:t xml:space="preserve"> 音乐 体</w:t>
      </w:r>
      <w:r w:rsidR="00C54605">
        <w:rPr>
          <w:rFonts w:ascii="宋体" w:hAnsi="宋体" w:cs="宋体"/>
          <w:kern w:val="0"/>
          <w:szCs w:val="21"/>
          <w:lang w:bidi="ar"/>
        </w:rPr>
        <w:t>育</w:t>
      </w:r>
      <w:r w:rsidR="00C54605">
        <w:rPr>
          <w:rFonts w:ascii="宋体" w:hAnsi="宋体" w:cs="宋体" w:hint="eastAsia"/>
          <w:kern w:val="0"/>
          <w:szCs w:val="21"/>
          <w:lang w:bidi="ar"/>
        </w:rPr>
        <w:t xml:space="preserve"> 美术 科学</w:t>
      </w:r>
      <w:r w:rsidR="00C54605">
        <w:rPr>
          <w:rFonts w:ascii="宋体" w:hAnsi="宋体" w:cs="宋体"/>
          <w:kern w:val="0"/>
          <w:szCs w:val="21"/>
          <w:lang w:bidi="ar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1433"/>
        <w:gridCol w:w="1632"/>
        <w:gridCol w:w="1632"/>
        <w:gridCol w:w="1632"/>
        <w:gridCol w:w="1632"/>
        <w:gridCol w:w="1437"/>
      </w:tblGrid>
      <w:tr w:rsidR="0046211C" w:rsidRPr="0046211C" w:rsidTr="0046211C">
        <w:tc>
          <w:tcPr>
            <w:tcW w:w="174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6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8" w:type="pct"/>
            <w:shd w:val="clear" w:color="auto" w:fill="auto"/>
          </w:tcPr>
          <w:p w:rsidR="009A366B" w:rsidRPr="0046211C" w:rsidRDefault="009A366B" w:rsidP="009A366B">
            <w:pPr>
              <w:rPr>
                <w:sz w:val="18"/>
                <w:szCs w:val="18"/>
              </w:rPr>
            </w:pPr>
            <w:r w:rsidRPr="0046211C">
              <w:rPr>
                <w:rFonts w:hint="eastAsia"/>
                <w:sz w:val="18"/>
                <w:szCs w:val="18"/>
              </w:rPr>
              <w:t>周一（</w:t>
            </w:r>
            <w:r w:rsidRPr="0046211C">
              <w:rPr>
                <w:rFonts w:hint="eastAsia"/>
                <w:sz w:val="18"/>
                <w:szCs w:val="18"/>
              </w:rPr>
              <w:t>11.19</w:t>
            </w:r>
            <w:r w:rsidRPr="0046211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38" w:type="pct"/>
            <w:shd w:val="clear" w:color="auto" w:fill="auto"/>
          </w:tcPr>
          <w:p w:rsidR="009A366B" w:rsidRPr="0046211C" w:rsidRDefault="009A366B" w:rsidP="009A366B">
            <w:pPr>
              <w:rPr>
                <w:sz w:val="18"/>
                <w:szCs w:val="18"/>
              </w:rPr>
            </w:pPr>
            <w:r w:rsidRPr="0046211C">
              <w:rPr>
                <w:rFonts w:hint="eastAsia"/>
                <w:sz w:val="18"/>
                <w:szCs w:val="18"/>
              </w:rPr>
              <w:t>周二</w:t>
            </w:r>
            <w:r w:rsidRPr="0046211C">
              <w:rPr>
                <w:rFonts w:hint="eastAsia"/>
                <w:sz w:val="18"/>
                <w:szCs w:val="18"/>
              </w:rPr>
              <w:t>(11.20)</w:t>
            </w:r>
          </w:p>
        </w:tc>
        <w:tc>
          <w:tcPr>
            <w:tcW w:w="838" w:type="pct"/>
            <w:shd w:val="clear" w:color="auto" w:fill="auto"/>
          </w:tcPr>
          <w:p w:rsidR="009A366B" w:rsidRPr="0046211C" w:rsidRDefault="009A366B" w:rsidP="009A366B">
            <w:pPr>
              <w:rPr>
                <w:sz w:val="18"/>
                <w:szCs w:val="18"/>
              </w:rPr>
            </w:pPr>
            <w:r w:rsidRPr="0046211C">
              <w:rPr>
                <w:rFonts w:hint="eastAsia"/>
                <w:sz w:val="18"/>
                <w:szCs w:val="18"/>
              </w:rPr>
              <w:t>周三</w:t>
            </w:r>
            <w:r w:rsidRPr="0046211C">
              <w:rPr>
                <w:rFonts w:hint="eastAsia"/>
                <w:sz w:val="18"/>
                <w:szCs w:val="18"/>
              </w:rPr>
              <w:t>(11.21)</w:t>
            </w:r>
          </w:p>
        </w:tc>
        <w:tc>
          <w:tcPr>
            <w:tcW w:w="838" w:type="pct"/>
            <w:shd w:val="clear" w:color="auto" w:fill="auto"/>
          </w:tcPr>
          <w:p w:rsidR="009A366B" w:rsidRPr="0046211C" w:rsidRDefault="009A366B" w:rsidP="009A366B">
            <w:pPr>
              <w:rPr>
                <w:sz w:val="18"/>
                <w:szCs w:val="18"/>
              </w:rPr>
            </w:pPr>
            <w:r w:rsidRPr="0046211C">
              <w:rPr>
                <w:rFonts w:hint="eastAsia"/>
                <w:sz w:val="18"/>
                <w:szCs w:val="18"/>
              </w:rPr>
              <w:t>周四</w:t>
            </w:r>
            <w:r w:rsidRPr="0046211C">
              <w:rPr>
                <w:rFonts w:hint="eastAsia"/>
                <w:sz w:val="18"/>
                <w:szCs w:val="18"/>
              </w:rPr>
              <w:t>(11.22)</w:t>
            </w:r>
          </w:p>
        </w:tc>
        <w:tc>
          <w:tcPr>
            <w:tcW w:w="736" w:type="pct"/>
            <w:shd w:val="clear" w:color="auto" w:fill="auto"/>
          </w:tcPr>
          <w:p w:rsidR="009A366B" w:rsidRPr="0046211C" w:rsidRDefault="009A366B" w:rsidP="009A366B">
            <w:pPr>
              <w:rPr>
                <w:sz w:val="18"/>
                <w:szCs w:val="18"/>
              </w:rPr>
            </w:pPr>
            <w:r w:rsidRPr="0046211C">
              <w:rPr>
                <w:rFonts w:hint="eastAsia"/>
                <w:sz w:val="18"/>
                <w:szCs w:val="18"/>
              </w:rPr>
              <w:t>周五</w:t>
            </w:r>
            <w:r w:rsidRPr="0046211C">
              <w:rPr>
                <w:rFonts w:hint="eastAsia"/>
                <w:sz w:val="18"/>
                <w:szCs w:val="18"/>
              </w:rPr>
              <w:t>(11.23)</w:t>
            </w:r>
          </w:p>
        </w:tc>
      </w:tr>
      <w:tr w:rsidR="0046211C" w:rsidRPr="0046211C" w:rsidTr="0046211C">
        <w:tc>
          <w:tcPr>
            <w:tcW w:w="174" w:type="pct"/>
            <w:shd w:val="clear" w:color="auto" w:fill="auto"/>
          </w:tcPr>
          <w:p w:rsidR="006B05C2" w:rsidRPr="0046211C" w:rsidRDefault="006B05C2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36" w:type="pct"/>
            <w:shd w:val="clear" w:color="auto" w:fill="auto"/>
          </w:tcPr>
          <w:p w:rsidR="006B05C2" w:rsidRPr="0046211C" w:rsidRDefault="006B05C2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8:00—8:40</w:t>
            </w:r>
          </w:p>
        </w:tc>
        <w:tc>
          <w:tcPr>
            <w:tcW w:w="838" w:type="pct"/>
            <w:shd w:val="clear" w:color="auto" w:fill="auto"/>
          </w:tcPr>
          <w:p w:rsidR="006B05C2" w:rsidRPr="0046211C" w:rsidRDefault="006B05C2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8" w:type="pct"/>
            <w:shd w:val="clear" w:color="auto" w:fill="auto"/>
          </w:tcPr>
          <w:p w:rsidR="006B05C2" w:rsidRPr="0046211C" w:rsidRDefault="006B05C2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8" w:type="pct"/>
            <w:shd w:val="clear" w:color="auto" w:fill="auto"/>
          </w:tcPr>
          <w:p w:rsidR="006B05C2" w:rsidRPr="0046211C" w:rsidRDefault="00524B95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仇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雯娇（美）</w:t>
            </w:r>
          </w:p>
        </w:tc>
        <w:tc>
          <w:tcPr>
            <w:tcW w:w="838" w:type="pct"/>
            <w:shd w:val="clear" w:color="auto" w:fill="auto"/>
          </w:tcPr>
          <w:p w:rsidR="006B05C2" w:rsidRPr="0046211C" w:rsidRDefault="006B05C2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6" w:type="pct"/>
            <w:shd w:val="clear" w:color="auto" w:fill="auto"/>
          </w:tcPr>
          <w:p w:rsidR="006B05C2" w:rsidRPr="0046211C" w:rsidRDefault="006B05C2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 w:rsidR="0046211C" w:rsidRPr="0046211C" w:rsidTr="0046211C">
        <w:tc>
          <w:tcPr>
            <w:tcW w:w="174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8:55—9:35</w:t>
            </w:r>
          </w:p>
        </w:tc>
        <w:tc>
          <w:tcPr>
            <w:tcW w:w="838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是婧烨</w:t>
            </w:r>
            <w:r w:rsidR="00C54605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E3197B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r w:rsidR="00C54605" w:rsidRPr="0046211C">
              <w:rPr>
                <w:rFonts w:ascii="宋体" w:hAnsi="宋体" w:cs="宋体"/>
                <w:kern w:val="0"/>
                <w:sz w:val="18"/>
                <w:szCs w:val="18"/>
              </w:rPr>
              <w:t>数</w:t>
            </w:r>
            <w:r w:rsidR="00C54605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38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丁文婷（</w:t>
            </w:r>
            <w:r w:rsidR="00E3197B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</w:rPr>
              <w:t>数）</w:t>
            </w:r>
          </w:p>
        </w:tc>
        <w:tc>
          <w:tcPr>
            <w:tcW w:w="838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黄燕</w:t>
            </w: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E3197B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三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</w:rPr>
              <w:t>数）</w:t>
            </w:r>
          </w:p>
        </w:tc>
        <w:tc>
          <w:tcPr>
            <w:tcW w:w="838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韩倩芸（</w:t>
            </w:r>
            <w:r w:rsidR="00E3197B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五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</w:rPr>
              <w:t>数）</w:t>
            </w:r>
          </w:p>
        </w:tc>
        <w:tc>
          <w:tcPr>
            <w:tcW w:w="736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常欢（</w:t>
            </w:r>
            <w:r w:rsidR="00E3197B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六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</w:rPr>
              <w:t>数）</w:t>
            </w:r>
          </w:p>
        </w:tc>
      </w:tr>
      <w:tr w:rsidR="0046211C" w:rsidRPr="0046211C" w:rsidTr="0046211C">
        <w:tc>
          <w:tcPr>
            <w:tcW w:w="174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36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10</w:t>
            </w: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: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0</w:t>
            </w: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5—10: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4</w:t>
            </w: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38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周游（</w:t>
            </w:r>
            <w:r w:rsidR="00E3197B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</w:rPr>
              <w:t>数）</w:t>
            </w:r>
          </w:p>
        </w:tc>
        <w:tc>
          <w:tcPr>
            <w:tcW w:w="838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孙林霞（</w:t>
            </w:r>
            <w:r w:rsidR="00E3197B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</w:rPr>
              <w:t>数）</w:t>
            </w:r>
          </w:p>
        </w:tc>
        <w:tc>
          <w:tcPr>
            <w:tcW w:w="838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钱丽娜（</w:t>
            </w:r>
            <w:r w:rsidR="00E3197B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四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</w:rPr>
              <w:t>数）</w:t>
            </w:r>
          </w:p>
        </w:tc>
        <w:tc>
          <w:tcPr>
            <w:tcW w:w="838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季旭斐（</w:t>
            </w:r>
            <w:r w:rsidR="00E3197B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五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</w:rPr>
              <w:t>数）</w:t>
            </w:r>
          </w:p>
        </w:tc>
        <w:tc>
          <w:tcPr>
            <w:tcW w:w="736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 w:rsidR="0046211C" w:rsidRPr="0046211C" w:rsidTr="0046211C">
        <w:tc>
          <w:tcPr>
            <w:tcW w:w="174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6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10:55—11:35</w:t>
            </w:r>
          </w:p>
        </w:tc>
        <w:tc>
          <w:tcPr>
            <w:tcW w:w="838" w:type="pct"/>
            <w:shd w:val="clear" w:color="auto" w:fill="auto"/>
          </w:tcPr>
          <w:p w:rsidR="009A366B" w:rsidRPr="0046211C" w:rsidRDefault="00524B95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史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文豪（体）</w:t>
            </w:r>
          </w:p>
        </w:tc>
        <w:tc>
          <w:tcPr>
            <w:tcW w:w="838" w:type="pct"/>
            <w:shd w:val="clear" w:color="auto" w:fill="auto"/>
          </w:tcPr>
          <w:p w:rsidR="009A366B" w:rsidRPr="0046211C" w:rsidRDefault="00524B95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赵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红叶（科）</w:t>
            </w:r>
          </w:p>
        </w:tc>
        <w:tc>
          <w:tcPr>
            <w:tcW w:w="838" w:type="pct"/>
            <w:shd w:val="clear" w:color="auto" w:fill="auto"/>
          </w:tcPr>
          <w:p w:rsidR="009A366B" w:rsidRPr="0046211C" w:rsidRDefault="00524B95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张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斌（音）</w:t>
            </w:r>
          </w:p>
        </w:tc>
        <w:tc>
          <w:tcPr>
            <w:tcW w:w="838" w:type="pct"/>
            <w:shd w:val="clear" w:color="auto" w:fill="auto"/>
          </w:tcPr>
          <w:p w:rsidR="009A366B" w:rsidRPr="0046211C" w:rsidRDefault="00524B95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任嫣然（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英）</w:t>
            </w:r>
          </w:p>
        </w:tc>
        <w:tc>
          <w:tcPr>
            <w:tcW w:w="736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 w:rsidR="0046211C" w:rsidRPr="0046211C" w:rsidTr="0046211C">
        <w:trPr>
          <w:trHeight w:val="83"/>
        </w:trPr>
        <w:tc>
          <w:tcPr>
            <w:tcW w:w="174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6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8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8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8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8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6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 w:rsidR="0046211C" w:rsidRPr="0046211C" w:rsidTr="0046211C">
        <w:tc>
          <w:tcPr>
            <w:tcW w:w="174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36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13:10—13:50</w:t>
            </w:r>
          </w:p>
        </w:tc>
        <w:tc>
          <w:tcPr>
            <w:tcW w:w="838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8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8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8" w:type="pct"/>
            <w:shd w:val="clear" w:color="auto" w:fill="auto"/>
          </w:tcPr>
          <w:p w:rsidR="009A366B" w:rsidRPr="0046211C" w:rsidRDefault="00524B95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庄茜（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英）</w:t>
            </w:r>
          </w:p>
        </w:tc>
        <w:tc>
          <w:tcPr>
            <w:tcW w:w="736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 w:rsidR="0046211C" w:rsidRPr="0046211C" w:rsidTr="0046211C">
        <w:tc>
          <w:tcPr>
            <w:tcW w:w="174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36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14:05—14:45</w:t>
            </w:r>
          </w:p>
        </w:tc>
        <w:tc>
          <w:tcPr>
            <w:tcW w:w="838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8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8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8" w:type="pct"/>
            <w:shd w:val="clear" w:color="auto" w:fill="auto"/>
          </w:tcPr>
          <w:p w:rsidR="009A366B" w:rsidRPr="0046211C" w:rsidRDefault="00524B95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韩易颖（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英）</w:t>
            </w:r>
          </w:p>
        </w:tc>
        <w:tc>
          <w:tcPr>
            <w:tcW w:w="736" w:type="pct"/>
            <w:shd w:val="clear" w:color="auto" w:fill="auto"/>
          </w:tcPr>
          <w:p w:rsidR="009A366B" w:rsidRPr="0046211C" w:rsidRDefault="009A366B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 w:rsidR="009A366B" w:rsidRPr="0046211C" w:rsidTr="0046211C">
        <w:tc>
          <w:tcPr>
            <w:tcW w:w="5000" w:type="pct"/>
            <w:gridSpan w:val="7"/>
            <w:shd w:val="clear" w:color="auto" w:fill="auto"/>
          </w:tcPr>
          <w:p w:rsidR="009A366B" w:rsidRPr="0046211C" w:rsidRDefault="009A366B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备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注：</w:t>
            </w:r>
          </w:p>
          <w:p w:rsidR="009A366B" w:rsidRPr="0046211C" w:rsidRDefault="00507CCA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b/>
                <w:bCs/>
                <w:color w:val="FF0000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1.</w:t>
            </w:r>
            <w:r w:rsidR="00424741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如</w:t>
            </w:r>
            <w:r w:rsidR="009A366B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下雨，</w:t>
            </w:r>
            <w:r w:rsidR="009A366B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体</w:t>
            </w:r>
            <w:r w:rsidR="009A366B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育教师</w:t>
            </w:r>
            <w:r w:rsidR="009A366B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仍按</w:t>
            </w:r>
            <w:r w:rsidR="009A366B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计划</w:t>
            </w:r>
            <w:r w:rsidR="009A366B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比赛</w:t>
            </w:r>
            <w:r w:rsidR="009A366B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，可上室内课</w:t>
            </w:r>
            <w:r w:rsidR="009A366B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。上</w:t>
            </w:r>
            <w:r w:rsidR="009A366B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课</w:t>
            </w:r>
            <w:r w:rsidR="009A366B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地</w:t>
            </w:r>
            <w:r w:rsidR="009A366B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点</w:t>
            </w:r>
            <w:r w:rsidR="009A366B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由赛</w:t>
            </w:r>
            <w:r w:rsidR="009A366B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课教师</w:t>
            </w:r>
            <w:r w:rsidR="009A366B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提</w:t>
            </w:r>
            <w:r w:rsidR="009A366B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前</w:t>
            </w:r>
            <w:r w:rsidR="009A366B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告</w:t>
            </w:r>
            <w:r w:rsidR="009A366B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知评委组</w:t>
            </w:r>
            <w:r w:rsidR="009A366B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。</w:t>
            </w:r>
          </w:p>
          <w:p w:rsidR="00507CCA" w:rsidRPr="0046211C" w:rsidRDefault="00507CCA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b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2.</w:t>
            </w:r>
            <w:r w:rsidR="009A366B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参赛教</w:t>
            </w:r>
            <w:r w:rsidR="009A366B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师课前</w:t>
            </w:r>
            <w:r w:rsidR="009A366B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向评</w:t>
            </w:r>
            <w:r w:rsidR="009A366B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委</w:t>
            </w:r>
            <w:r w:rsidR="007931E7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组长</w:t>
            </w:r>
            <w:r w:rsidR="009A366B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交</w:t>
            </w:r>
            <w:r w:rsidR="009A366B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教学设计</w:t>
            </w:r>
            <w:r w:rsidR="00424741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纸</w:t>
            </w:r>
            <w:r w:rsidR="00424741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质稿</w:t>
            </w:r>
            <w:r w:rsidR="007931E7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</w:t>
            </w:r>
            <w:r w:rsidR="007931E7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按评委人数打印）</w:t>
            </w:r>
            <w:r w:rsidR="007931E7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，</w:t>
            </w:r>
            <w:r w:rsidR="009A366B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要求见</w:t>
            </w:r>
            <w:r w:rsidR="009A366B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《“新基础教育”课堂教学设计评价表》</w:t>
            </w:r>
            <w:r w:rsidR="007931E7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；</w:t>
            </w:r>
            <w:r w:rsidR="00424741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课</w:t>
            </w:r>
            <w:r w:rsidR="00424741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后</w:t>
            </w: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向评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委</w:t>
            </w:r>
            <w:r w:rsidR="007931E7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组</w:t>
            </w:r>
            <w:r w:rsidR="007931E7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长</w:t>
            </w: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交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教学</w:t>
            </w: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反思</w:t>
            </w:r>
            <w:r w:rsidR="00424741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电</w:t>
            </w:r>
            <w:r w:rsidR="00424741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子稿</w:t>
            </w:r>
            <w:r w:rsidR="005B0EB5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(</w:t>
            </w:r>
            <w:r w:rsidR="005B0EB5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要求见</w:t>
            </w:r>
            <w:r w:rsidR="005B0EB5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《“新基础教育”课堂教学反</w:t>
            </w:r>
            <w:r w:rsidR="005B0EB5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思</w:t>
            </w:r>
            <w:r w:rsidR="005B0EB5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评价表》）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。</w:t>
            </w:r>
          </w:p>
        </w:tc>
      </w:tr>
    </w:tbl>
    <w:p w:rsidR="00E3197B" w:rsidRDefault="00E3197B" w:rsidP="00C7515D">
      <w:pPr>
        <w:widowControl/>
        <w:ind w:firstLine="200"/>
        <w:jc w:val="left"/>
        <w:rPr>
          <w:rFonts w:ascii="宋体" w:hAnsi="宋体" w:cs="宋体"/>
          <w:kern w:val="0"/>
          <w:szCs w:val="21"/>
          <w:lang w:bidi="ar"/>
        </w:rPr>
      </w:pPr>
    </w:p>
    <w:p w:rsidR="00C7515D" w:rsidRPr="00266E58" w:rsidRDefault="00C7515D" w:rsidP="00C7515D">
      <w:pPr>
        <w:widowControl/>
        <w:ind w:firstLine="20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kern w:val="0"/>
          <w:szCs w:val="21"/>
          <w:lang w:bidi="ar"/>
        </w:rPr>
        <w:t>第</w:t>
      </w:r>
      <w:r w:rsidR="00635D13">
        <w:rPr>
          <w:rFonts w:ascii="宋体" w:hAnsi="宋体" w:cs="宋体" w:hint="eastAsia"/>
          <w:kern w:val="0"/>
          <w:szCs w:val="21"/>
          <w:lang w:bidi="ar"/>
        </w:rPr>
        <w:t>十四</w:t>
      </w:r>
      <w:r>
        <w:rPr>
          <w:rFonts w:ascii="宋体" w:hAnsi="宋体" w:cs="宋体"/>
          <w:kern w:val="0"/>
          <w:szCs w:val="21"/>
          <w:lang w:bidi="ar"/>
        </w:rPr>
        <w:t>周</w:t>
      </w:r>
      <w:r w:rsidR="00C54605">
        <w:rPr>
          <w:rFonts w:ascii="宋体" w:hAnsi="宋体" w:cs="宋体" w:hint="eastAsia"/>
          <w:kern w:val="0"/>
          <w:szCs w:val="21"/>
          <w:lang w:bidi="ar"/>
        </w:rPr>
        <w:t>（</w:t>
      </w:r>
      <w:r w:rsidR="00C54605">
        <w:rPr>
          <w:rFonts w:ascii="宋体" w:hAnsi="宋体" w:cs="宋体"/>
          <w:kern w:val="0"/>
          <w:szCs w:val="21"/>
          <w:lang w:bidi="ar"/>
        </w:rPr>
        <w:t>语文）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1669"/>
        <w:gridCol w:w="1669"/>
        <w:gridCol w:w="1495"/>
        <w:gridCol w:w="1495"/>
        <w:gridCol w:w="1521"/>
        <w:gridCol w:w="1492"/>
      </w:tblGrid>
      <w:tr w:rsidR="0046211C" w:rsidRPr="0046211C" w:rsidTr="0046211C">
        <w:tc>
          <w:tcPr>
            <w:tcW w:w="203" w:type="pct"/>
            <w:shd w:val="clear" w:color="auto" w:fill="auto"/>
          </w:tcPr>
          <w:p w:rsidR="00C7515D" w:rsidRPr="0046211C" w:rsidRDefault="00C7515D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7" w:type="pct"/>
            <w:shd w:val="clear" w:color="auto" w:fill="auto"/>
          </w:tcPr>
          <w:p w:rsidR="00C7515D" w:rsidRPr="0046211C" w:rsidRDefault="00C7515D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7" w:type="pct"/>
            <w:shd w:val="clear" w:color="auto" w:fill="auto"/>
          </w:tcPr>
          <w:p w:rsidR="00C7515D" w:rsidRPr="0046211C" w:rsidRDefault="00C7515D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周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一</w:t>
            </w: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（</w:t>
            </w:r>
            <w:r w:rsidR="009A366B"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1</w:t>
            </w:r>
            <w:r w:rsidR="00635D13"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2.3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768" w:type="pct"/>
            <w:shd w:val="clear" w:color="auto" w:fill="auto"/>
          </w:tcPr>
          <w:p w:rsidR="00C7515D" w:rsidRPr="0046211C" w:rsidRDefault="00C7515D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周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二</w:t>
            </w: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(1</w:t>
            </w:r>
            <w:r w:rsidR="00635D13"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2.4</w:t>
            </w: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768" w:type="pct"/>
            <w:shd w:val="clear" w:color="auto" w:fill="auto"/>
          </w:tcPr>
          <w:p w:rsidR="00C7515D" w:rsidRPr="0046211C" w:rsidRDefault="00C7515D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周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三</w:t>
            </w: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(1</w:t>
            </w:r>
            <w:r w:rsidR="00635D13"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2.5</w:t>
            </w: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781" w:type="pct"/>
            <w:shd w:val="clear" w:color="auto" w:fill="auto"/>
          </w:tcPr>
          <w:p w:rsidR="00C7515D" w:rsidRPr="0046211C" w:rsidRDefault="00C7515D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周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四</w:t>
            </w: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(1</w:t>
            </w:r>
            <w:r w:rsidR="00635D13"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2.6</w:t>
            </w: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768" w:type="pct"/>
            <w:shd w:val="clear" w:color="auto" w:fill="auto"/>
          </w:tcPr>
          <w:p w:rsidR="00C7515D" w:rsidRPr="0046211C" w:rsidRDefault="00C7515D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周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五</w:t>
            </w: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(1</w:t>
            </w:r>
            <w:r w:rsidR="00DB5664"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2.7</w:t>
            </w: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46211C" w:rsidRPr="0046211C" w:rsidTr="0046211C">
        <w:tc>
          <w:tcPr>
            <w:tcW w:w="203" w:type="pct"/>
            <w:shd w:val="clear" w:color="auto" w:fill="auto"/>
          </w:tcPr>
          <w:p w:rsidR="005E5CBA" w:rsidRPr="0046211C" w:rsidRDefault="005E5CBA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7" w:type="pct"/>
            <w:shd w:val="clear" w:color="auto" w:fill="auto"/>
          </w:tcPr>
          <w:p w:rsidR="005E5CBA" w:rsidRPr="0046211C" w:rsidRDefault="005E5CBA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8:00—8:40</w:t>
            </w:r>
          </w:p>
        </w:tc>
        <w:tc>
          <w:tcPr>
            <w:tcW w:w="857" w:type="pct"/>
            <w:shd w:val="clear" w:color="auto" w:fill="auto"/>
          </w:tcPr>
          <w:p w:rsidR="005E5CBA" w:rsidRPr="0046211C" w:rsidRDefault="005E5CBA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8" w:type="pct"/>
            <w:shd w:val="clear" w:color="auto" w:fill="auto"/>
          </w:tcPr>
          <w:p w:rsidR="005E5CBA" w:rsidRPr="0046211C" w:rsidRDefault="005E5CBA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8" w:type="pct"/>
            <w:shd w:val="clear" w:color="auto" w:fill="auto"/>
          </w:tcPr>
          <w:p w:rsidR="005E5CBA" w:rsidRPr="0046211C" w:rsidRDefault="005E5CBA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81" w:type="pct"/>
            <w:shd w:val="clear" w:color="auto" w:fill="auto"/>
          </w:tcPr>
          <w:p w:rsidR="005E5CBA" w:rsidRPr="0046211C" w:rsidRDefault="005E5CBA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8" w:type="pct"/>
            <w:shd w:val="clear" w:color="auto" w:fill="auto"/>
          </w:tcPr>
          <w:p w:rsidR="005E5CBA" w:rsidRPr="0046211C" w:rsidRDefault="005E5CBA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 w:rsidR="0046211C" w:rsidRPr="0046211C" w:rsidTr="0046211C">
        <w:tc>
          <w:tcPr>
            <w:tcW w:w="203" w:type="pct"/>
            <w:shd w:val="clear" w:color="auto" w:fill="auto"/>
          </w:tcPr>
          <w:p w:rsidR="005E5CBA" w:rsidRPr="0046211C" w:rsidRDefault="005E5CBA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7" w:type="pct"/>
            <w:shd w:val="clear" w:color="auto" w:fill="auto"/>
          </w:tcPr>
          <w:p w:rsidR="005E5CBA" w:rsidRPr="0046211C" w:rsidRDefault="005E5CBA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8:55—9:35</w:t>
            </w:r>
          </w:p>
        </w:tc>
        <w:tc>
          <w:tcPr>
            <w:tcW w:w="857" w:type="pct"/>
            <w:shd w:val="clear" w:color="auto" w:fill="auto"/>
          </w:tcPr>
          <w:p w:rsidR="005E5CBA" w:rsidRPr="0046211C" w:rsidRDefault="005E5CBA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8" w:type="pct"/>
            <w:shd w:val="clear" w:color="auto" w:fill="auto"/>
          </w:tcPr>
          <w:p w:rsidR="005E5CBA" w:rsidRPr="0046211C" w:rsidRDefault="005E5CBA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8" w:type="pct"/>
            <w:shd w:val="clear" w:color="auto" w:fill="auto"/>
          </w:tcPr>
          <w:p w:rsidR="005E5CBA" w:rsidRPr="0046211C" w:rsidRDefault="005E5CBA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81" w:type="pct"/>
            <w:shd w:val="clear" w:color="auto" w:fill="auto"/>
          </w:tcPr>
          <w:p w:rsidR="005E5CBA" w:rsidRPr="0046211C" w:rsidRDefault="00DB5664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张婷玉 三3</w:t>
            </w:r>
          </w:p>
        </w:tc>
        <w:tc>
          <w:tcPr>
            <w:tcW w:w="768" w:type="pct"/>
            <w:shd w:val="clear" w:color="auto" w:fill="auto"/>
          </w:tcPr>
          <w:p w:rsidR="005E5CBA" w:rsidRPr="0046211C" w:rsidRDefault="002B7A93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周霖</w:t>
            </w:r>
            <w:r w:rsidR="00F737E6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三</w:t>
            </w:r>
            <w:r w:rsidR="00A96C42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46211C" w:rsidRPr="0046211C" w:rsidTr="0046211C">
        <w:tc>
          <w:tcPr>
            <w:tcW w:w="203" w:type="pct"/>
            <w:shd w:val="clear" w:color="auto" w:fill="auto"/>
          </w:tcPr>
          <w:p w:rsidR="005E5CBA" w:rsidRPr="0046211C" w:rsidRDefault="005E5CBA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7" w:type="pct"/>
            <w:shd w:val="clear" w:color="auto" w:fill="auto"/>
          </w:tcPr>
          <w:p w:rsidR="005E5CBA" w:rsidRPr="0046211C" w:rsidRDefault="005E5CBA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10</w:t>
            </w: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: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0</w:t>
            </w: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5—10: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4</w:t>
            </w: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7" w:type="pct"/>
            <w:shd w:val="clear" w:color="auto" w:fill="auto"/>
          </w:tcPr>
          <w:p w:rsidR="005E5CBA" w:rsidRPr="0046211C" w:rsidRDefault="005E5CBA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8" w:type="pct"/>
            <w:shd w:val="clear" w:color="auto" w:fill="auto"/>
          </w:tcPr>
          <w:p w:rsidR="005E5CBA" w:rsidRPr="0046211C" w:rsidRDefault="005E5CBA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8" w:type="pct"/>
            <w:shd w:val="clear" w:color="auto" w:fill="auto"/>
          </w:tcPr>
          <w:p w:rsidR="005E5CBA" w:rsidRPr="0046211C" w:rsidRDefault="005E5CBA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5E5CBA" w:rsidRPr="0046211C" w:rsidRDefault="005E5CBA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5E5CBA" w:rsidRPr="0046211C" w:rsidRDefault="005E5CBA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 w:rsidR="0046211C" w:rsidRPr="0046211C" w:rsidTr="0046211C">
        <w:tc>
          <w:tcPr>
            <w:tcW w:w="203" w:type="pct"/>
            <w:shd w:val="clear" w:color="auto" w:fill="auto"/>
          </w:tcPr>
          <w:p w:rsidR="00C61031" w:rsidRPr="0046211C" w:rsidRDefault="00C61031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7" w:type="pct"/>
            <w:shd w:val="clear" w:color="auto" w:fill="auto"/>
          </w:tcPr>
          <w:p w:rsidR="00C61031" w:rsidRPr="0046211C" w:rsidRDefault="00C61031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10:55—11:35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61031" w:rsidRPr="0046211C" w:rsidRDefault="00DB5664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丁家怡 一</w:t>
            </w:r>
            <w:r w:rsidR="00A96C42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8" w:type="pct"/>
            <w:shd w:val="clear" w:color="auto" w:fill="auto"/>
          </w:tcPr>
          <w:p w:rsidR="00C61031" w:rsidRPr="0046211C" w:rsidRDefault="00C61031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张静</w:t>
            </w:r>
            <w:r w:rsidR="00F737E6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  <w:r w:rsidR="00A96C42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68" w:type="pct"/>
            <w:shd w:val="clear" w:color="auto" w:fill="auto"/>
          </w:tcPr>
          <w:p w:rsidR="00C61031" w:rsidRPr="0046211C" w:rsidRDefault="00C61031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朱青青</w:t>
            </w:r>
            <w:r w:rsidR="00F737E6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r w:rsidR="00DB5664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81" w:type="pct"/>
            <w:shd w:val="clear" w:color="auto" w:fill="auto"/>
          </w:tcPr>
          <w:p w:rsidR="00C61031" w:rsidRPr="0046211C" w:rsidRDefault="00C61031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8" w:type="pct"/>
            <w:shd w:val="clear" w:color="auto" w:fill="auto"/>
          </w:tcPr>
          <w:p w:rsidR="00C61031" w:rsidRPr="0046211C" w:rsidRDefault="00C61031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 w:rsidR="0046211C" w:rsidRPr="0046211C" w:rsidTr="0046211C">
        <w:trPr>
          <w:trHeight w:val="83"/>
        </w:trPr>
        <w:tc>
          <w:tcPr>
            <w:tcW w:w="203" w:type="pct"/>
            <w:shd w:val="clear" w:color="auto" w:fill="auto"/>
          </w:tcPr>
          <w:p w:rsidR="00C61031" w:rsidRPr="0046211C" w:rsidRDefault="00C61031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7" w:type="pct"/>
            <w:shd w:val="clear" w:color="auto" w:fill="auto"/>
          </w:tcPr>
          <w:p w:rsidR="00C61031" w:rsidRPr="0046211C" w:rsidRDefault="00C61031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7" w:type="pct"/>
            <w:shd w:val="clear" w:color="auto" w:fill="auto"/>
          </w:tcPr>
          <w:p w:rsidR="00C61031" w:rsidRPr="0046211C" w:rsidRDefault="00C61031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8" w:type="pct"/>
            <w:shd w:val="clear" w:color="auto" w:fill="auto"/>
          </w:tcPr>
          <w:p w:rsidR="00C61031" w:rsidRPr="0046211C" w:rsidRDefault="00C61031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8" w:type="pct"/>
            <w:shd w:val="clear" w:color="auto" w:fill="auto"/>
          </w:tcPr>
          <w:p w:rsidR="00C61031" w:rsidRPr="0046211C" w:rsidRDefault="00C61031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81" w:type="pct"/>
            <w:shd w:val="clear" w:color="auto" w:fill="auto"/>
          </w:tcPr>
          <w:p w:rsidR="00C61031" w:rsidRPr="0046211C" w:rsidRDefault="00C61031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8" w:type="pct"/>
            <w:shd w:val="clear" w:color="auto" w:fill="auto"/>
          </w:tcPr>
          <w:p w:rsidR="00C61031" w:rsidRPr="0046211C" w:rsidRDefault="00C61031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 w:rsidR="0046211C" w:rsidRPr="0046211C" w:rsidTr="0046211C">
        <w:tc>
          <w:tcPr>
            <w:tcW w:w="203" w:type="pct"/>
            <w:shd w:val="clear" w:color="auto" w:fill="auto"/>
          </w:tcPr>
          <w:p w:rsidR="00C61031" w:rsidRPr="0046211C" w:rsidRDefault="00C61031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7" w:type="pct"/>
            <w:shd w:val="clear" w:color="auto" w:fill="auto"/>
          </w:tcPr>
          <w:p w:rsidR="00C61031" w:rsidRPr="0046211C" w:rsidRDefault="00C61031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13:10—13:50</w:t>
            </w:r>
          </w:p>
        </w:tc>
        <w:tc>
          <w:tcPr>
            <w:tcW w:w="857" w:type="pct"/>
            <w:shd w:val="clear" w:color="auto" w:fill="auto"/>
          </w:tcPr>
          <w:p w:rsidR="00C61031" w:rsidRPr="0046211C" w:rsidRDefault="00C61031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俞迪</w:t>
            </w:r>
            <w:r w:rsidR="002B7A93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r w:rsidR="00A96C42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68" w:type="pct"/>
            <w:shd w:val="clear" w:color="auto" w:fill="auto"/>
          </w:tcPr>
          <w:p w:rsidR="00C61031" w:rsidRPr="0046211C" w:rsidRDefault="00C61031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包弘妍</w:t>
            </w:r>
            <w:r w:rsidR="00F737E6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r w:rsidR="00A96C42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8" w:type="pct"/>
            <w:shd w:val="clear" w:color="auto" w:fill="auto"/>
          </w:tcPr>
          <w:p w:rsidR="00C61031" w:rsidRPr="0046211C" w:rsidRDefault="00DB5664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马骞 二</w:t>
            </w:r>
            <w:r w:rsidR="00A96C42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81" w:type="pct"/>
            <w:shd w:val="clear" w:color="auto" w:fill="auto"/>
          </w:tcPr>
          <w:p w:rsidR="00C61031" w:rsidRPr="0046211C" w:rsidRDefault="00C61031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周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婷</w:t>
            </w:r>
            <w:r w:rsidR="00F737E6"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五</w:t>
            </w:r>
            <w:r w:rsidR="00A96C42"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68" w:type="pct"/>
            <w:shd w:val="clear" w:color="auto" w:fill="auto"/>
          </w:tcPr>
          <w:p w:rsidR="00C61031" w:rsidRPr="0046211C" w:rsidRDefault="00C61031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刘珊</w:t>
            </w:r>
            <w:r w:rsidR="00F737E6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  <w:r w:rsidR="00A96C42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46211C" w:rsidRPr="0046211C" w:rsidTr="0046211C">
        <w:tc>
          <w:tcPr>
            <w:tcW w:w="203" w:type="pct"/>
            <w:shd w:val="clear" w:color="auto" w:fill="auto"/>
          </w:tcPr>
          <w:p w:rsidR="00C61031" w:rsidRPr="0046211C" w:rsidRDefault="00C61031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7" w:type="pct"/>
            <w:shd w:val="clear" w:color="auto" w:fill="auto"/>
          </w:tcPr>
          <w:p w:rsidR="00C61031" w:rsidRPr="0046211C" w:rsidRDefault="00C61031" w:rsidP="004621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14:05—14:45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61031" w:rsidRPr="0046211C" w:rsidRDefault="00C61031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张芳芳</w:t>
            </w:r>
            <w:r w:rsidR="00F737E6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r w:rsidR="00A96C42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68" w:type="pct"/>
            <w:shd w:val="clear" w:color="auto" w:fill="auto"/>
          </w:tcPr>
          <w:p w:rsidR="00C61031" w:rsidRPr="0046211C" w:rsidRDefault="00DB5664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薛梦姣 二</w:t>
            </w:r>
            <w:r w:rsidR="00A96C42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8" w:type="pct"/>
            <w:shd w:val="clear" w:color="auto" w:fill="auto"/>
          </w:tcPr>
          <w:p w:rsidR="00C61031" w:rsidRPr="0046211C" w:rsidRDefault="00C61031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苗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倩</w:t>
            </w:r>
            <w:r w:rsidR="00F737E6"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46211C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五</w:t>
            </w:r>
            <w:r w:rsidR="00A96C42" w:rsidRPr="0046211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1" w:type="pct"/>
            <w:shd w:val="clear" w:color="auto" w:fill="auto"/>
          </w:tcPr>
          <w:p w:rsidR="00C61031" w:rsidRPr="0046211C" w:rsidRDefault="002B7A93" w:rsidP="0046211C">
            <w:pPr>
              <w:widowControl/>
              <w:ind w:firstLine="200"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王静</w:t>
            </w:r>
            <w:r w:rsidR="00F737E6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四</w:t>
            </w:r>
            <w:r w:rsidR="00A96C42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68" w:type="pct"/>
            <w:shd w:val="clear" w:color="auto" w:fill="auto"/>
          </w:tcPr>
          <w:p w:rsidR="00C61031" w:rsidRPr="0046211C" w:rsidRDefault="00C61031" w:rsidP="004621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朱文浩</w:t>
            </w:r>
            <w:r w:rsidR="00F737E6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四</w:t>
            </w:r>
            <w:r w:rsidR="00A96C42" w:rsidRPr="0046211C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C61031" w:rsidRPr="0046211C" w:rsidTr="0046211C">
        <w:tc>
          <w:tcPr>
            <w:tcW w:w="5000" w:type="pct"/>
            <w:gridSpan w:val="7"/>
            <w:shd w:val="clear" w:color="auto" w:fill="auto"/>
          </w:tcPr>
          <w:p w:rsidR="00507CCA" w:rsidRPr="0046211C" w:rsidRDefault="00C61031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备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注：</w:t>
            </w:r>
          </w:p>
          <w:p w:rsidR="00507CCA" w:rsidRPr="0046211C" w:rsidRDefault="00C61031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b/>
                <w:sz w:val="18"/>
                <w:szCs w:val="18"/>
                <w:lang w:bidi="ar"/>
              </w:rPr>
            </w:pP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>参赛教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师课前</w:t>
            </w: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向评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委</w:t>
            </w:r>
            <w:r w:rsidR="007931E7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组长</w:t>
            </w: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交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教学设计</w:t>
            </w:r>
            <w:r w:rsidR="007931E7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纸</w:t>
            </w:r>
            <w:r w:rsidR="007931E7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质稿</w:t>
            </w:r>
            <w:r w:rsidR="007931E7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，</w:t>
            </w:r>
            <w:r w:rsidR="007931E7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一式三份，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要求见</w:t>
            </w: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《“新基础教育”课堂教学设计评价表》</w:t>
            </w:r>
            <w:r w:rsidR="007931E7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；</w:t>
            </w:r>
            <w:r w:rsidR="00424741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课</w:t>
            </w:r>
            <w:r w:rsidR="00424741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后向评</w:t>
            </w:r>
            <w:r w:rsidR="00424741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委</w:t>
            </w:r>
            <w:r w:rsidR="007931E7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组</w:t>
            </w:r>
            <w:r w:rsidR="007931E7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长</w:t>
            </w:r>
            <w:r w:rsidR="00424741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交</w:t>
            </w:r>
            <w:r w:rsidR="00424741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教学</w:t>
            </w:r>
            <w:r w:rsidR="00424741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反思电</w:t>
            </w:r>
            <w:r w:rsidR="00424741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子稿</w:t>
            </w:r>
            <w:r w:rsidR="00424741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(</w:t>
            </w:r>
            <w:r w:rsidR="00424741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要求见</w:t>
            </w:r>
            <w:r w:rsidR="00424741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《“新基础教育”课堂教学反</w:t>
            </w:r>
            <w:r w:rsidR="00424741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思</w:t>
            </w:r>
            <w:r w:rsidR="00424741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评价表》）</w:t>
            </w:r>
            <w:r w:rsidR="00424741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。</w:t>
            </w:r>
          </w:p>
        </w:tc>
      </w:tr>
    </w:tbl>
    <w:p w:rsidR="00E3197B" w:rsidRDefault="00E3197B" w:rsidP="00C846C1">
      <w:pPr>
        <w:pStyle w:val="a3"/>
        <w:widowControl/>
        <w:spacing w:before="0" w:beforeAutospacing="0" w:after="0" w:afterAutospacing="0"/>
        <w:rPr>
          <w:rFonts w:ascii="宋体" w:hAnsi="宋体" w:cs="宋体"/>
          <w:b/>
          <w:bCs/>
          <w:sz w:val="21"/>
          <w:szCs w:val="21"/>
        </w:rPr>
      </w:pPr>
    </w:p>
    <w:p w:rsidR="003F7BA8" w:rsidRDefault="003F7BA8" w:rsidP="00C846C1">
      <w:pPr>
        <w:pStyle w:val="a3"/>
        <w:widowControl/>
        <w:spacing w:before="0" w:beforeAutospacing="0" w:after="0" w:afterAutospacing="0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六</w:t>
      </w:r>
      <w:r w:rsidR="00C1208A" w:rsidRPr="00266E58">
        <w:rPr>
          <w:rFonts w:ascii="宋体" w:hAnsi="宋体" w:cs="宋体" w:hint="eastAsia"/>
          <w:b/>
          <w:bCs/>
          <w:sz w:val="21"/>
          <w:szCs w:val="21"/>
        </w:rPr>
        <w:t>、</w:t>
      </w:r>
      <w:r w:rsidR="00C846C1">
        <w:rPr>
          <w:rFonts w:ascii="宋体" w:hAnsi="宋体" w:cs="宋体" w:hint="eastAsia"/>
          <w:b/>
          <w:bCs/>
          <w:sz w:val="21"/>
          <w:szCs w:val="21"/>
        </w:rPr>
        <w:t>评</w:t>
      </w:r>
      <w:r w:rsidR="00C846C1">
        <w:rPr>
          <w:rFonts w:ascii="宋体" w:hAnsi="宋体" w:cs="宋体"/>
          <w:b/>
          <w:bCs/>
          <w:sz w:val="21"/>
          <w:szCs w:val="21"/>
        </w:rPr>
        <w:t>委与</w:t>
      </w:r>
      <w:r>
        <w:rPr>
          <w:rFonts w:ascii="宋体" w:hAnsi="宋体" w:cs="宋体"/>
          <w:b/>
          <w:bCs/>
          <w:sz w:val="21"/>
          <w:szCs w:val="21"/>
        </w:rPr>
        <w:t>奖项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226"/>
        <w:gridCol w:w="918"/>
        <w:gridCol w:w="920"/>
        <w:gridCol w:w="918"/>
        <w:gridCol w:w="4754"/>
      </w:tblGrid>
      <w:tr w:rsidR="00846214" w:rsidRPr="0046211C" w:rsidTr="0046211C">
        <w:tc>
          <w:tcPr>
            <w:tcW w:w="615" w:type="pct"/>
            <w:shd w:val="clear" w:color="auto" w:fill="auto"/>
          </w:tcPr>
          <w:p w:rsidR="00846214" w:rsidRPr="0046211C" w:rsidRDefault="00846214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sz w:val="18"/>
                <w:szCs w:val="18"/>
              </w:rPr>
              <w:t>分</w:t>
            </w:r>
            <w:r w:rsidRPr="0046211C">
              <w:rPr>
                <w:rFonts w:ascii="宋体" w:hAnsi="宋体" w:cs="宋体"/>
                <w:sz w:val="18"/>
                <w:szCs w:val="18"/>
              </w:rPr>
              <w:t>组</w:t>
            </w:r>
          </w:p>
        </w:tc>
        <w:tc>
          <w:tcPr>
            <w:tcW w:w="615" w:type="pct"/>
            <w:shd w:val="clear" w:color="auto" w:fill="auto"/>
          </w:tcPr>
          <w:p w:rsidR="00846214" w:rsidRPr="0046211C" w:rsidRDefault="00846214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sz w:val="18"/>
                <w:szCs w:val="18"/>
              </w:rPr>
              <w:t>参赛</w:t>
            </w:r>
            <w:r w:rsidRPr="0046211C">
              <w:rPr>
                <w:rFonts w:ascii="宋体" w:hAnsi="宋体" w:cs="宋体"/>
                <w:sz w:val="18"/>
                <w:szCs w:val="18"/>
              </w:rPr>
              <w:t>教师</w:t>
            </w:r>
          </w:p>
        </w:tc>
        <w:tc>
          <w:tcPr>
            <w:tcW w:w="461" w:type="pct"/>
            <w:shd w:val="clear" w:color="auto" w:fill="auto"/>
          </w:tcPr>
          <w:p w:rsidR="00846214" w:rsidRPr="0046211C" w:rsidRDefault="00846214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sz w:val="18"/>
                <w:szCs w:val="18"/>
              </w:rPr>
              <w:t>一</w:t>
            </w:r>
            <w:r w:rsidRPr="0046211C">
              <w:rPr>
                <w:rFonts w:ascii="宋体" w:hAnsi="宋体" w:cs="宋体"/>
                <w:sz w:val="18"/>
                <w:szCs w:val="18"/>
              </w:rPr>
              <w:t>等奖</w:t>
            </w:r>
          </w:p>
        </w:tc>
        <w:tc>
          <w:tcPr>
            <w:tcW w:w="462" w:type="pct"/>
            <w:shd w:val="clear" w:color="auto" w:fill="auto"/>
          </w:tcPr>
          <w:p w:rsidR="00846214" w:rsidRPr="0046211C" w:rsidRDefault="00846214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sz w:val="18"/>
                <w:szCs w:val="18"/>
              </w:rPr>
              <w:t>二</w:t>
            </w:r>
            <w:r w:rsidRPr="0046211C">
              <w:rPr>
                <w:rFonts w:ascii="宋体" w:hAnsi="宋体" w:cs="宋体"/>
                <w:sz w:val="18"/>
                <w:szCs w:val="18"/>
              </w:rPr>
              <w:t>等奖</w:t>
            </w:r>
          </w:p>
        </w:tc>
        <w:tc>
          <w:tcPr>
            <w:tcW w:w="461" w:type="pct"/>
            <w:shd w:val="clear" w:color="auto" w:fill="auto"/>
          </w:tcPr>
          <w:p w:rsidR="00846214" w:rsidRPr="0046211C" w:rsidRDefault="00846214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sz w:val="18"/>
                <w:szCs w:val="18"/>
              </w:rPr>
              <w:t>三</w:t>
            </w:r>
            <w:r w:rsidRPr="0046211C">
              <w:rPr>
                <w:rFonts w:ascii="宋体" w:hAnsi="宋体" w:cs="宋体"/>
                <w:sz w:val="18"/>
                <w:szCs w:val="18"/>
              </w:rPr>
              <w:t>等奖</w:t>
            </w:r>
          </w:p>
        </w:tc>
        <w:tc>
          <w:tcPr>
            <w:tcW w:w="2386" w:type="pct"/>
            <w:shd w:val="clear" w:color="auto" w:fill="auto"/>
          </w:tcPr>
          <w:p w:rsidR="00846214" w:rsidRPr="0046211C" w:rsidRDefault="00846214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sz w:val="18"/>
                <w:szCs w:val="18"/>
              </w:rPr>
              <w:t>评</w:t>
            </w:r>
            <w:r w:rsidRPr="0046211C">
              <w:rPr>
                <w:rFonts w:ascii="宋体" w:hAnsi="宋体" w:cs="宋体"/>
                <w:sz w:val="18"/>
                <w:szCs w:val="18"/>
              </w:rPr>
              <w:t>委</w:t>
            </w:r>
          </w:p>
        </w:tc>
      </w:tr>
      <w:tr w:rsidR="00846214" w:rsidRPr="0046211C" w:rsidTr="0046211C">
        <w:tc>
          <w:tcPr>
            <w:tcW w:w="615" w:type="pct"/>
            <w:shd w:val="clear" w:color="auto" w:fill="auto"/>
          </w:tcPr>
          <w:p w:rsidR="00846214" w:rsidRPr="0046211C" w:rsidRDefault="00846214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sz w:val="18"/>
                <w:szCs w:val="18"/>
              </w:rPr>
              <w:t>语</w:t>
            </w:r>
            <w:r w:rsidRPr="0046211C">
              <w:rPr>
                <w:rFonts w:ascii="宋体" w:hAnsi="宋体" w:cs="宋体"/>
                <w:sz w:val="18"/>
                <w:szCs w:val="18"/>
              </w:rPr>
              <w:t>文</w:t>
            </w:r>
          </w:p>
        </w:tc>
        <w:tc>
          <w:tcPr>
            <w:tcW w:w="615" w:type="pct"/>
            <w:shd w:val="clear" w:color="auto" w:fill="auto"/>
          </w:tcPr>
          <w:p w:rsidR="00846214" w:rsidRPr="0046211C" w:rsidRDefault="00FE0FDA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sz w:val="18"/>
                <w:szCs w:val="18"/>
              </w:rPr>
              <w:t>15</w:t>
            </w:r>
            <w:r w:rsidR="00846214" w:rsidRPr="0046211C">
              <w:rPr>
                <w:rFonts w:ascii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461" w:type="pct"/>
            <w:shd w:val="clear" w:color="auto" w:fill="auto"/>
          </w:tcPr>
          <w:p w:rsidR="00846214" w:rsidRPr="0046211C" w:rsidRDefault="00FE0FDA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sz w:val="18"/>
                <w:szCs w:val="18"/>
              </w:rPr>
              <w:t>5</w:t>
            </w:r>
            <w:r w:rsidR="00846214" w:rsidRPr="0046211C">
              <w:rPr>
                <w:rFonts w:ascii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462" w:type="pct"/>
            <w:shd w:val="clear" w:color="auto" w:fill="auto"/>
          </w:tcPr>
          <w:p w:rsidR="00846214" w:rsidRPr="0046211C" w:rsidRDefault="00FE0FDA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sz w:val="18"/>
                <w:szCs w:val="18"/>
              </w:rPr>
              <w:t>5</w:t>
            </w:r>
            <w:r w:rsidR="00846214" w:rsidRPr="0046211C">
              <w:rPr>
                <w:rFonts w:ascii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461" w:type="pct"/>
            <w:shd w:val="clear" w:color="auto" w:fill="auto"/>
          </w:tcPr>
          <w:p w:rsidR="00846214" w:rsidRPr="0046211C" w:rsidRDefault="00846214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sz w:val="18"/>
                <w:szCs w:val="18"/>
              </w:rPr>
              <w:t>5人</w:t>
            </w:r>
          </w:p>
        </w:tc>
        <w:tc>
          <w:tcPr>
            <w:tcW w:w="2386" w:type="pct"/>
            <w:shd w:val="clear" w:color="auto" w:fill="auto"/>
          </w:tcPr>
          <w:p w:rsidR="00846214" w:rsidRPr="0046211C" w:rsidRDefault="00846214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b/>
                <w:sz w:val="18"/>
                <w:szCs w:val="18"/>
              </w:rPr>
              <w:t>顾</w:t>
            </w:r>
            <w:r w:rsidRPr="0046211C">
              <w:rPr>
                <w:rFonts w:ascii="宋体" w:hAnsi="宋体" w:cs="宋体"/>
                <w:b/>
                <w:sz w:val="18"/>
                <w:szCs w:val="18"/>
              </w:rPr>
              <w:t>金莲</w:t>
            </w:r>
            <w:r w:rsidRPr="0046211C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Pr="0046211C">
              <w:rPr>
                <w:rFonts w:ascii="宋体" w:hAnsi="宋体" w:cs="宋体"/>
                <w:sz w:val="18"/>
                <w:szCs w:val="18"/>
              </w:rPr>
              <w:t xml:space="preserve"> 贺旭蓉</w:t>
            </w:r>
            <w:r w:rsidRPr="0046211C"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  <w:r w:rsidRPr="0046211C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="00FE0FDA" w:rsidRPr="0046211C">
              <w:rPr>
                <w:rFonts w:ascii="宋体" w:hAnsi="宋体" w:cs="宋体" w:hint="eastAsia"/>
                <w:sz w:val="18"/>
                <w:szCs w:val="18"/>
              </w:rPr>
              <w:t>王建</w:t>
            </w:r>
            <w:r w:rsidR="00FE0FDA" w:rsidRPr="0046211C">
              <w:rPr>
                <w:rFonts w:ascii="宋体" w:hAnsi="宋体" w:cs="宋体"/>
                <w:sz w:val="18"/>
                <w:szCs w:val="18"/>
              </w:rPr>
              <w:t>村</w:t>
            </w:r>
          </w:p>
        </w:tc>
      </w:tr>
      <w:tr w:rsidR="00846214" w:rsidRPr="0046211C" w:rsidTr="0046211C">
        <w:tc>
          <w:tcPr>
            <w:tcW w:w="615" w:type="pct"/>
            <w:shd w:val="clear" w:color="auto" w:fill="auto"/>
          </w:tcPr>
          <w:p w:rsidR="00846214" w:rsidRPr="0046211C" w:rsidRDefault="00846214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sz w:val="18"/>
                <w:szCs w:val="18"/>
              </w:rPr>
              <w:t>数学</w:t>
            </w:r>
          </w:p>
        </w:tc>
        <w:tc>
          <w:tcPr>
            <w:tcW w:w="615" w:type="pct"/>
            <w:shd w:val="clear" w:color="auto" w:fill="auto"/>
          </w:tcPr>
          <w:p w:rsidR="00846214" w:rsidRPr="0046211C" w:rsidRDefault="00FE0FDA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sz w:val="18"/>
                <w:szCs w:val="18"/>
              </w:rPr>
              <w:t>9</w:t>
            </w:r>
            <w:r w:rsidR="00846214" w:rsidRPr="0046211C">
              <w:rPr>
                <w:rFonts w:ascii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461" w:type="pct"/>
            <w:shd w:val="clear" w:color="auto" w:fill="auto"/>
          </w:tcPr>
          <w:p w:rsidR="00846214" w:rsidRPr="0046211C" w:rsidRDefault="00FE0FDA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="00846214" w:rsidRPr="0046211C">
              <w:rPr>
                <w:rFonts w:ascii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462" w:type="pct"/>
            <w:shd w:val="clear" w:color="auto" w:fill="auto"/>
          </w:tcPr>
          <w:p w:rsidR="00846214" w:rsidRPr="0046211C" w:rsidRDefault="00FE0FDA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="00846214" w:rsidRPr="0046211C">
              <w:rPr>
                <w:rFonts w:ascii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461" w:type="pct"/>
            <w:shd w:val="clear" w:color="auto" w:fill="auto"/>
          </w:tcPr>
          <w:p w:rsidR="00846214" w:rsidRPr="0046211C" w:rsidRDefault="00FE0FDA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="00846214" w:rsidRPr="0046211C">
              <w:rPr>
                <w:rFonts w:ascii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2386" w:type="pct"/>
            <w:shd w:val="clear" w:color="auto" w:fill="auto"/>
          </w:tcPr>
          <w:p w:rsidR="00846214" w:rsidRPr="0046211C" w:rsidRDefault="00846214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b/>
                <w:sz w:val="18"/>
                <w:szCs w:val="18"/>
              </w:rPr>
              <w:t>谢</w:t>
            </w:r>
            <w:r w:rsidRPr="0046211C">
              <w:rPr>
                <w:rFonts w:ascii="宋体" w:hAnsi="宋体" w:cs="宋体"/>
                <w:b/>
                <w:sz w:val="18"/>
                <w:szCs w:val="18"/>
              </w:rPr>
              <w:t>玥</w:t>
            </w:r>
            <w:r w:rsidRPr="0046211C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Pr="0046211C">
              <w:rPr>
                <w:rFonts w:ascii="宋体" w:hAnsi="宋体" w:cs="宋体"/>
                <w:sz w:val="18"/>
                <w:szCs w:val="18"/>
              </w:rPr>
              <w:t xml:space="preserve">  陈秋红</w:t>
            </w:r>
            <w:r w:rsidRPr="0046211C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Pr="0046211C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="00FE0FDA" w:rsidRPr="0046211C">
              <w:rPr>
                <w:rFonts w:ascii="宋体" w:hAnsi="宋体" w:cs="宋体" w:hint="eastAsia"/>
                <w:sz w:val="18"/>
                <w:szCs w:val="18"/>
              </w:rPr>
              <w:t>刘爱</w:t>
            </w:r>
            <w:r w:rsidR="00FE0FDA" w:rsidRPr="0046211C">
              <w:rPr>
                <w:rFonts w:ascii="宋体" w:hAnsi="宋体" w:cs="宋体"/>
                <w:sz w:val="18"/>
                <w:szCs w:val="18"/>
              </w:rPr>
              <w:t>华</w:t>
            </w:r>
          </w:p>
        </w:tc>
      </w:tr>
      <w:tr w:rsidR="00846214" w:rsidRPr="0046211C" w:rsidTr="0046211C">
        <w:tc>
          <w:tcPr>
            <w:tcW w:w="615" w:type="pct"/>
            <w:shd w:val="clear" w:color="auto" w:fill="auto"/>
          </w:tcPr>
          <w:p w:rsidR="00846214" w:rsidRPr="0046211C" w:rsidRDefault="00846214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sz w:val="18"/>
                <w:szCs w:val="18"/>
              </w:rPr>
              <w:t>英</w:t>
            </w:r>
            <w:r w:rsidRPr="0046211C">
              <w:rPr>
                <w:rFonts w:ascii="宋体" w:hAnsi="宋体" w:cs="宋体"/>
                <w:sz w:val="18"/>
                <w:szCs w:val="18"/>
              </w:rPr>
              <w:t>语术科</w:t>
            </w:r>
          </w:p>
        </w:tc>
        <w:tc>
          <w:tcPr>
            <w:tcW w:w="615" w:type="pct"/>
            <w:shd w:val="clear" w:color="auto" w:fill="auto"/>
          </w:tcPr>
          <w:p w:rsidR="00846214" w:rsidRPr="0046211C" w:rsidRDefault="00FE0FDA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sz w:val="18"/>
                <w:szCs w:val="18"/>
              </w:rPr>
              <w:t>7</w:t>
            </w:r>
            <w:r w:rsidR="00846214" w:rsidRPr="0046211C">
              <w:rPr>
                <w:rFonts w:ascii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461" w:type="pct"/>
            <w:shd w:val="clear" w:color="auto" w:fill="auto"/>
          </w:tcPr>
          <w:p w:rsidR="00846214" w:rsidRPr="0046211C" w:rsidRDefault="00846214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sz w:val="18"/>
                <w:szCs w:val="18"/>
              </w:rPr>
              <w:t>2人</w:t>
            </w:r>
          </w:p>
        </w:tc>
        <w:tc>
          <w:tcPr>
            <w:tcW w:w="462" w:type="pct"/>
            <w:shd w:val="clear" w:color="auto" w:fill="auto"/>
          </w:tcPr>
          <w:p w:rsidR="00846214" w:rsidRPr="0046211C" w:rsidRDefault="00846214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sz w:val="18"/>
                <w:szCs w:val="18"/>
              </w:rPr>
              <w:t>2人</w:t>
            </w:r>
          </w:p>
        </w:tc>
        <w:tc>
          <w:tcPr>
            <w:tcW w:w="461" w:type="pct"/>
            <w:shd w:val="clear" w:color="auto" w:fill="auto"/>
          </w:tcPr>
          <w:p w:rsidR="00846214" w:rsidRPr="0046211C" w:rsidRDefault="00FE0FDA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="00846214" w:rsidRPr="0046211C">
              <w:rPr>
                <w:rFonts w:ascii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2386" w:type="pct"/>
            <w:shd w:val="clear" w:color="auto" w:fill="auto"/>
          </w:tcPr>
          <w:p w:rsidR="005B0EB5" w:rsidRPr="0046211C" w:rsidRDefault="00FE0FDA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b/>
                <w:sz w:val="18"/>
                <w:szCs w:val="18"/>
              </w:rPr>
              <w:t>谢</w:t>
            </w:r>
            <w:r w:rsidRPr="0046211C">
              <w:rPr>
                <w:rFonts w:ascii="宋体" w:hAnsi="宋体" w:cs="宋体"/>
                <w:b/>
                <w:sz w:val="18"/>
                <w:szCs w:val="18"/>
              </w:rPr>
              <w:t>成</w:t>
            </w:r>
            <w:r w:rsidRPr="0046211C">
              <w:rPr>
                <w:rFonts w:ascii="宋体" w:hAnsi="宋体" w:cs="宋体" w:hint="eastAsia"/>
                <w:b/>
                <w:sz w:val="18"/>
                <w:szCs w:val="18"/>
              </w:rPr>
              <w:t xml:space="preserve"> </w:t>
            </w:r>
            <w:r w:rsidR="001637D6" w:rsidRPr="0046211C">
              <w:rPr>
                <w:rFonts w:ascii="宋体" w:hAnsi="宋体" w:cs="宋体"/>
                <w:b/>
                <w:sz w:val="18"/>
                <w:szCs w:val="18"/>
              </w:rPr>
              <w:t xml:space="preserve"> </w:t>
            </w:r>
            <w:r w:rsidRPr="0046211C">
              <w:rPr>
                <w:rFonts w:ascii="宋体" w:hAnsi="宋体" w:cs="宋体" w:hint="eastAsia"/>
                <w:b/>
                <w:sz w:val="18"/>
                <w:szCs w:val="18"/>
              </w:rPr>
              <w:t xml:space="preserve"> </w:t>
            </w:r>
            <w:r w:rsidR="00846214" w:rsidRPr="0046211C">
              <w:rPr>
                <w:rFonts w:ascii="宋体" w:hAnsi="宋体" w:cs="宋体" w:hint="eastAsia"/>
                <w:sz w:val="18"/>
                <w:szCs w:val="18"/>
              </w:rPr>
              <w:t>李</w:t>
            </w:r>
            <w:r w:rsidR="00846214" w:rsidRPr="0046211C">
              <w:rPr>
                <w:rFonts w:ascii="宋体" w:hAnsi="宋体" w:cs="宋体"/>
                <w:sz w:val="18"/>
                <w:szCs w:val="18"/>
              </w:rPr>
              <w:t>海珍</w:t>
            </w:r>
            <w:r w:rsidR="00846214" w:rsidRPr="0046211C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="00846214" w:rsidRPr="0046211C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="001637D6" w:rsidRPr="0046211C">
              <w:rPr>
                <w:rFonts w:ascii="宋体" w:hAnsi="宋体" w:cs="宋体"/>
                <w:sz w:val="18"/>
                <w:szCs w:val="18"/>
              </w:rPr>
              <w:t>崔松玉</w:t>
            </w:r>
            <w:r w:rsidR="001637D6" w:rsidRPr="0046211C"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</w:p>
          <w:p w:rsidR="00846214" w:rsidRPr="0046211C" w:rsidRDefault="001637D6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sz w:val="18"/>
                <w:szCs w:val="18"/>
              </w:rPr>
              <w:t>周</w:t>
            </w:r>
            <w:r w:rsidRPr="0046211C">
              <w:rPr>
                <w:rFonts w:ascii="宋体" w:hAnsi="宋体" w:cs="宋体"/>
                <w:sz w:val="18"/>
                <w:szCs w:val="18"/>
              </w:rPr>
              <w:t>维伟</w:t>
            </w:r>
            <w:r w:rsidR="005B0EB5" w:rsidRPr="0046211C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="005B0EB5" w:rsidRPr="0046211C">
              <w:rPr>
                <w:rFonts w:ascii="宋体" w:hAnsi="宋体" w:cs="宋体"/>
                <w:sz w:val="18"/>
                <w:szCs w:val="18"/>
              </w:rPr>
              <w:t>科学）</w:t>
            </w:r>
            <w:r w:rsidRPr="0046211C">
              <w:rPr>
                <w:rFonts w:ascii="宋体" w:hAnsi="宋体" w:cs="宋体" w:hint="eastAsia"/>
                <w:sz w:val="18"/>
                <w:szCs w:val="18"/>
              </w:rPr>
              <w:t xml:space="preserve">  刘</w:t>
            </w:r>
            <w:r w:rsidRPr="0046211C">
              <w:rPr>
                <w:rFonts w:ascii="宋体" w:hAnsi="宋体" w:cs="宋体"/>
                <w:sz w:val="18"/>
                <w:szCs w:val="18"/>
              </w:rPr>
              <w:t>国庆</w:t>
            </w:r>
            <w:r w:rsidR="005B0EB5" w:rsidRPr="0046211C">
              <w:rPr>
                <w:rFonts w:ascii="宋体" w:hAnsi="宋体" w:cs="宋体" w:hint="eastAsia"/>
                <w:sz w:val="18"/>
                <w:szCs w:val="18"/>
              </w:rPr>
              <w:t>（体</w:t>
            </w:r>
            <w:r w:rsidR="005B0EB5" w:rsidRPr="0046211C">
              <w:rPr>
                <w:rFonts w:ascii="宋体" w:hAnsi="宋体" w:cs="宋体"/>
                <w:sz w:val="18"/>
                <w:szCs w:val="18"/>
              </w:rPr>
              <w:t>育）</w:t>
            </w:r>
            <w:r w:rsidRPr="0046211C">
              <w:rPr>
                <w:rFonts w:ascii="宋体" w:hAnsi="宋体" w:cs="宋体" w:hint="eastAsia"/>
                <w:sz w:val="18"/>
                <w:szCs w:val="18"/>
              </w:rPr>
              <w:t xml:space="preserve"> 浦</w:t>
            </w:r>
            <w:r w:rsidRPr="0046211C">
              <w:rPr>
                <w:rFonts w:ascii="宋体" w:hAnsi="宋体" w:cs="宋体"/>
                <w:sz w:val="18"/>
                <w:szCs w:val="18"/>
              </w:rPr>
              <w:t>虹</w:t>
            </w:r>
            <w:r w:rsidR="005B0EB5" w:rsidRPr="0046211C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="005B0EB5" w:rsidRPr="0046211C">
              <w:rPr>
                <w:rFonts w:ascii="宋体" w:hAnsi="宋体" w:cs="宋体"/>
                <w:sz w:val="18"/>
                <w:szCs w:val="18"/>
              </w:rPr>
              <w:t>音乐</w:t>
            </w:r>
            <w:r w:rsidR="001676E8" w:rsidRPr="0046211C"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</w:tc>
      </w:tr>
      <w:tr w:rsidR="00846214" w:rsidRPr="0046211C" w:rsidTr="0046211C">
        <w:tc>
          <w:tcPr>
            <w:tcW w:w="615" w:type="pct"/>
            <w:shd w:val="clear" w:color="auto" w:fill="auto"/>
          </w:tcPr>
          <w:p w:rsidR="00846214" w:rsidRPr="0046211C" w:rsidRDefault="00846214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sz w:val="18"/>
                <w:szCs w:val="18"/>
              </w:rPr>
              <w:t>总</w:t>
            </w:r>
            <w:r w:rsidRPr="0046211C">
              <w:rPr>
                <w:rFonts w:ascii="宋体" w:hAnsi="宋体" w:cs="宋体"/>
                <w:sz w:val="18"/>
                <w:szCs w:val="18"/>
              </w:rPr>
              <w:t>计</w:t>
            </w:r>
          </w:p>
        </w:tc>
        <w:tc>
          <w:tcPr>
            <w:tcW w:w="615" w:type="pct"/>
            <w:shd w:val="clear" w:color="auto" w:fill="auto"/>
          </w:tcPr>
          <w:p w:rsidR="00846214" w:rsidRPr="0046211C" w:rsidRDefault="00FE0FDA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46211C">
              <w:rPr>
                <w:rFonts w:ascii="宋体" w:hAnsi="宋体" w:cs="宋体"/>
                <w:sz w:val="18"/>
                <w:szCs w:val="18"/>
              </w:rPr>
              <w:t>1</w:t>
            </w:r>
            <w:r w:rsidR="00846214" w:rsidRPr="0046211C">
              <w:rPr>
                <w:rFonts w:ascii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461" w:type="pct"/>
            <w:shd w:val="clear" w:color="auto" w:fill="auto"/>
          </w:tcPr>
          <w:p w:rsidR="00846214" w:rsidRPr="0046211C" w:rsidRDefault="00FE0FDA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sz w:val="18"/>
                <w:szCs w:val="18"/>
              </w:rPr>
              <w:t>10</w:t>
            </w:r>
            <w:r w:rsidR="00846214" w:rsidRPr="0046211C">
              <w:rPr>
                <w:rFonts w:ascii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462" w:type="pct"/>
            <w:shd w:val="clear" w:color="auto" w:fill="auto"/>
          </w:tcPr>
          <w:p w:rsidR="00846214" w:rsidRPr="0046211C" w:rsidRDefault="00FE0FDA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/>
                <w:sz w:val="18"/>
                <w:szCs w:val="18"/>
              </w:rPr>
              <w:t>10</w:t>
            </w:r>
            <w:r w:rsidR="00846214" w:rsidRPr="0046211C">
              <w:rPr>
                <w:rFonts w:ascii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461" w:type="pct"/>
            <w:shd w:val="clear" w:color="auto" w:fill="auto"/>
          </w:tcPr>
          <w:p w:rsidR="00846214" w:rsidRPr="0046211C" w:rsidRDefault="00FE0FDA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sz w:val="18"/>
                <w:szCs w:val="18"/>
              </w:rPr>
              <w:t>11</w:t>
            </w:r>
            <w:r w:rsidR="00846214" w:rsidRPr="0046211C">
              <w:rPr>
                <w:rFonts w:ascii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2386" w:type="pct"/>
            <w:shd w:val="clear" w:color="auto" w:fill="auto"/>
          </w:tcPr>
          <w:p w:rsidR="00846214" w:rsidRPr="0046211C" w:rsidRDefault="003A2B02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b/>
                <w:sz w:val="18"/>
                <w:szCs w:val="18"/>
              </w:rPr>
              <w:t>顾</w:t>
            </w:r>
            <w:r w:rsidRPr="0046211C">
              <w:rPr>
                <w:rFonts w:ascii="宋体" w:hAnsi="宋体" w:cs="宋体"/>
                <w:b/>
                <w:sz w:val="18"/>
                <w:szCs w:val="18"/>
              </w:rPr>
              <w:t>金莲</w:t>
            </w:r>
            <w:r w:rsidR="00FE0FDA" w:rsidRPr="0046211C">
              <w:rPr>
                <w:rFonts w:ascii="宋体" w:hAnsi="宋体" w:cs="宋体" w:hint="eastAsia"/>
                <w:b/>
                <w:sz w:val="18"/>
                <w:szCs w:val="18"/>
              </w:rPr>
              <w:t xml:space="preserve">  </w:t>
            </w:r>
            <w:r w:rsidR="00846214" w:rsidRPr="0046211C">
              <w:rPr>
                <w:rFonts w:ascii="宋体" w:hAnsi="宋体" w:cs="宋体" w:hint="eastAsia"/>
                <w:sz w:val="18"/>
                <w:szCs w:val="18"/>
              </w:rPr>
              <w:t>（汇</w:t>
            </w:r>
            <w:r w:rsidR="00846214" w:rsidRPr="0046211C">
              <w:rPr>
                <w:rFonts w:ascii="宋体" w:hAnsi="宋体" w:cs="宋体"/>
                <w:sz w:val="18"/>
                <w:szCs w:val="18"/>
              </w:rPr>
              <w:t>总成绩</w:t>
            </w:r>
            <w:r w:rsidR="00846214" w:rsidRPr="0046211C"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="00846214" w:rsidRPr="0046211C">
              <w:rPr>
                <w:rFonts w:ascii="宋体" w:hAnsi="宋体" w:cs="宋体"/>
                <w:sz w:val="18"/>
                <w:szCs w:val="18"/>
              </w:rPr>
              <w:t>宣传报道</w:t>
            </w:r>
            <w:r w:rsidR="00846214" w:rsidRPr="0046211C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</w:tr>
      <w:tr w:rsidR="00846214" w:rsidRPr="0046211C" w:rsidTr="0046211C">
        <w:tc>
          <w:tcPr>
            <w:tcW w:w="5000" w:type="pct"/>
            <w:gridSpan w:val="6"/>
            <w:shd w:val="clear" w:color="auto" w:fill="auto"/>
          </w:tcPr>
          <w:p w:rsidR="002B7A93" w:rsidRPr="0046211C" w:rsidRDefault="00846214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备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注：</w:t>
            </w:r>
          </w:p>
          <w:p w:rsidR="005B0EB5" w:rsidRPr="0046211C" w:rsidRDefault="005B0EB5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1.各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组</w:t>
            </w:r>
            <w:r w:rsidR="007931E7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第</w:t>
            </w:r>
            <w:r w:rsidR="007931E7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一评委为组长</w:t>
            </w:r>
            <w:r w:rsidR="007931E7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，</w:t>
            </w: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三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位主要评委全程参加听课</w:t>
            </w: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、</w:t>
            </w:r>
            <w:r w:rsidR="00A57E82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打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分</w:t>
            </w:r>
            <w:r w:rsidR="007931E7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。“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英</w:t>
            </w: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语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术科组</w:t>
            </w:r>
            <w:r w:rsidR="007931E7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”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增补科学、体育、音乐教研组长</w:t>
            </w:r>
            <w:r w:rsidR="00A57E82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担任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相关学科青年教师</w:t>
            </w:r>
            <w:r w:rsidR="00A57E82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的</w:t>
            </w:r>
            <w:r w:rsidR="00A57E82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赛课</w:t>
            </w:r>
            <w:r w:rsidR="00A57E82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评委，</w:t>
            </w:r>
            <w:r w:rsidR="00A57E82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参与听课、打分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。</w:t>
            </w:r>
          </w:p>
          <w:p w:rsidR="002B7A93" w:rsidRPr="0046211C" w:rsidRDefault="007931E7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2.</w:t>
            </w:r>
            <w:r w:rsidR="00846214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评委根据赛</w:t>
            </w:r>
            <w:r w:rsidR="00846214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课</w:t>
            </w:r>
            <w:r w:rsidR="00846214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安排</w:t>
            </w:r>
            <w:r w:rsidR="00A57E82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表</w:t>
            </w:r>
            <w:r w:rsidR="00846214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听课，</w:t>
            </w:r>
            <w:r w:rsidR="00A92C16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采</w:t>
            </w:r>
            <w:r w:rsidR="005B0EB5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用百</w:t>
            </w:r>
            <w:r w:rsidR="005B0EB5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分</w:t>
            </w:r>
            <w:r w:rsidR="00A92C16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制</w:t>
            </w: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打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分</w:t>
            </w:r>
            <w:r w:rsidR="00A92C16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，</w:t>
            </w: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以</w:t>
            </w:r>
            <w:r w:rsidR="00846214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《“新基础教育”课堂教学设计评价表》</w:t>
            </w:r>
            <w:r w:rsidR="00A92C16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（20</w:t>
            </w:r>
            <w:r w:rsidR="00A92C16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%）</w:t>
            </w:r>
            <w:r w:rsidR="00846214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、《“新基础教育”课堂教学实施过程评价表》</w:t>
            </w:r>
            <w:r w:rsidR="00A92C16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（70</w:t>
            </w:r>
            <w:r w:rsidR="00A92C16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%</w:t>
            </w:r>
            <w:r w:rsidR="00A92C16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）、</w:t>
            </w:r>
            <w:r w:rsidR="00A92C16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《“新基础教育”课堂教学反思评价表》</w:t>
            </w:r>
            <w:r w:rsidR="00A92C16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（10</w:t>
            </w:r>
            <w:r w:rsidR="00A92C16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%）</w:t>
            </w: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为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评分标准</w:t>
            </w:r>
            <w:r w:rsidR="00846214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。</w:t>
            </w:r>
          </w:p>
          <w:p w:rsidR="007931E7" w:rsidRPr="0046211C" w:rsidRDefault="007931E7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3</w:t>
            </w:r>
            <w:r w:rsidR="002B7A93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.</w:t>
            </w:r>
            <w:r w:rsidR="00846214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评委</w:t>
            </w: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组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长收发</w:t>
            </w: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参赛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教师的教学设计、教学反思</w:t>
            </w: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和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各位评委</w:t>
            </w: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的评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分</w:t>
            </w: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表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，</w:t>
            </w:r>
            <w:r w:rsidR="00846214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统计</w:t>
            </w: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参赛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教师</w:t>
            </w:r>
            <w:r w:rsidR="00846214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平均</w:t>
            </w: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得</w:t>
            </w:r>
            <w:r w:rsidR="00846214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分</w:t>
            </w: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，</w:t>
            </w:r>
            <w:r w:rsidR="00846214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从高到低依次评出本</w:t>
            </w:r>
            <w:r w:rsidR="00846214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组</w:t>
            </w:r>
            <w:r w:rsidR="00846214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一二</w:t>
            </w:r>
            <w:r w:rsidR="00846214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三</w:t>
            </w:r>
            <w:r w:rsidR="00846214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等奖，</w:t>
            </w:r>
            <w:r w:rsidR="00846214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报</w:t>
            </w:r>
            <w:r w:rsidR="003A2B02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教科</w:t>
            </w:r>
            <w:r w:rsidR="003A2B02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室顾金莲</w:t>
            </w:r>
            <w:r w:rsidR="00846214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主任</w:t>
            </w:r>
            <w:r w:rsidR="00846214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。</w:t>
            </w:r>
          </w:p>
          <w:p w:rsidR="00A57E82" w:rsidRPr="0046211C" w:rsidRDefault="00A57E82" w:rsidP="0046211C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4.教科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室汇总成绩</w:t>
            </w: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，</w:t>
            </w:r>
            <w:r w:rsidR="009004F7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上网公示，组织颁奖</w:t>
            </w:r>
            <w:r w:rsidR="009004F7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11</w:t>
            </w: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月26日公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示数学、英语、术科</w:t>
            </w: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组</w:t>
            </w:r>
            <w:r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成</w:t>
            </w:r>
            <w:r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绩</w:t>
            </w:r>
            <w:r w:rsidR="009004F7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；12月1</w:t>
            </w:r>
            <w:r w:rsidR="009004F7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0</w:t>
            </w:r>
            <w:r w:rsidR="009004F7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日</w:t>
            </w:r>
            <w:r w:rsidR="009004F7" w:rsidRPr="0046211C">
              <w:rPr>
                <w:rFonts w:ascii="宋体" w:hAnsi="宋体" w:cs="宋体"/>
                <w:b/>
                <w:bCs/>
                <w:sz w:val="18"/>
                <w:szCs w:val="18"/>
              </w:rPr>
              <w:t>公示语文组成绩</w:t>
            </w:r>
            <w:r w:rsidR="009004F7" w:rsidRPr="0046211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）。</w:t>
            </w:r>
          </w:p>
        </w:tc>
      </w:tr>
    </w:tbl>
    <w:p w:rsidR="00846214" w:rsidRPr="00846214" w:rsidRDefault="00846214" w:rsidP="003F7BA8">
      <w:pPr>
        <w:pStyle w:val="a3"/>
        <w:widowControl/>
        <w:spacing w:before="0" w:beforeAutospacing="0" w:after="0" w:afterAutospacing="0"/>
        <w:ind w:firstLineChars="200" w:firstLine="422"/>
        <w:rPr>
          <w:rFonts w:ascii="宋体" w:hAnsi="宋体" w:cs="宋体"/>
          <w:b/>
          <w:bCs/>
          <w:sz w:val="21"/>
          <w:szCs w:val="21"/>
        </w:rPr>
      </w:pPr>
    </w:p>
    <w:p w:rsidR="003F7BA8" w:rsidRPr="003F7BA8" w:rsidRDefault="003F7BA8" w:rsidP="003F7BA8">
      <w:pPr>
        <w:pStyle w:val="a3"/>
        <w:widowControl/>
        <w:spacing w:before="0" w:beforeAutospacing="0" w:after="0" w:afterAutospacing="0"/>
        <w:ind w:firstLineChars="200" w:firstLine="420"/>
        <w:rPr>
          <w:rFonts w:ascii="宋体" w:hAnsi="宋体" w:cs="宋体"/>
          <w:bCs/>
          <w:sz w:val="21"/>
          <w:szCs w:val="21"/>
        </w:rPr>
      </w:pPr>
    </w:p>
    <w:p w:rsidR="003F7BA8" w:rsidRDefault="003F7BA8" w:rsidP="003F7BA8">
      <w:pPr>
        <w:pStyle w:val="a3"/>
        <w:widowControl/>
        <w:spacing w:before="0" w:beforeAutospacing="0" w:after="0" w:afterAutospacing="0"/>
        <w:ind w:firstLineChars="200" w:firstLine="422"/>
        <w:rPr>
          <w:rFonts w:ascii="宋体" w:hAnsi="宋体" w:cs="宋体"/>
          <w:b/>
          <w:bCs/>
          <w:sz w:val="21"/>
          <w:szCs w:val="21"/>
        </w:rPr>
      </w:pPr>
    </w:p>
    <w:p w:rsidR="003F7BA8" w:rsidRPr="007012AE" w:rsidRDefault="003F7BA8" w:rsidP="003F7BA8">
      <w:pPr>
        <w:widowControl/>
        <w:ind w:right="26" w:firstLineChars="1500" w:firstLine="3162"/>
        <w:jc w:val="right"/>
        <w:rPr>
          <w:rFonts w:ascii="宋体" w:hAnsi="宋体" w:cs="宋体"/>
          <w:b/>
          <w:kern w:val="0"/>
          <w:szCs w:val="21"/>
        </w:rPr>
      </w:pPr>
      <w:r w:rsidRPr="007012AE">
        <w:rPr>
          <w:rFonts w:ascii="宋体" w:hAnsi="宋体" w:cs="宋体" w:hint="eastAsia"/>
          <w:b/>
          <w:kern w:val="0"/>
          <w:szCs w:val="21"/>
          <w:lang w:bidi="ar"/>
        </w:rPr>
        <w:t xml:space="preserve">常州市潞城小学 </w:t>
      </w:r>
    </w:p>
    <w:p w:rsidR="00C54605" w:rsidRDefault="002B7A93" w:rsidP="00C54605">
      <w:pPr>
        <w:widowControl/>
        <w:ind w:right="26" w:firstLineChars="1550" w:firstLine="3268"/>
        <w:jc w:val="right"/>
        <w:rPr>
          <w:rFonts w:ascii="宋体" w:hAnsi="宋体" w:cs="宋体"/>
          <w:b/>
          <w:kern w:val="0"/>
          <w:szCs w:val="21"/>
          <w:lang w:bidi="ar"/>
        </w:rPr>
      </w:pPr>
      <w:r>
        <w:rPr>
          <w:rFonts w:ascii="宋体" w:hAnsi="宋体" w:cs="宋体" w:hint="eastAsia"/>
          <w:b/>
          <w:kern w:val="0"/>
          <w:szCs w:val="21"/>
          <w:lang w:bidi="ar"/>
        </w:rPr>
        <w:t>2018</w:t>
      </w:r>
      <w:r w:rsidR="003F7BA8" w:rsidRPr="007012AE">
        <w:rPr>
          <w:rFonts w:ascii="宋体" w:hAnsi="宋体" w:cs="宋体" w:hint="eastAsia"/>
          <w:b/>
          <w:kern w:val="0"/>
          <w:szCs w:val="21"/>
          <w:lang w:bidi="ar"/>
        </w:rPr>
        <w:t>年1</w:t>
      </w:r>
      <w:r>
        <w:rPr>
          <w:rFonts w:ascii="宋体" w:hAnsi="宋体" w:cs="宋体"/>
          <w:b/>
          <w:kern w:val="0"/>
          <w:szCs w:val="21"/>
          <w:lang w:bidi="ar"/>
        </w:rPr>
        <w:t>0</w:t>
      </w:r>
      <w:r w:rsidR="003F7BA8" w:rsidRPr="007012AE">
        <w:rPr>
          <w:rFonts w:ascii="宋体" w:hAnsi="宋体" w:cs="宋体" w:hint="eastAsia"/>
          <w:b/>
          <w:kern w:val="0"/>
          <w:szCs w:val="21"/>
          <w:lang w:bidi="ar"/>
        </w:rPr>
        <w:t>月</w:t>
      </w:r>
      <w:r>
        <w:rPr>
          <w:rFonts w:ascii="宋体" w:hAnsi="宋体" w:cs="宋体" w:hint="eastAsia"/>
          <w:b/>
          <w:kern w:val="0"/>
          <w:szCs w:val="21"/>
          <w:lang w:bidi="ar"/>
        </w:rPr>
        <w:t>18</w:t>
      </w:r>
      <w:r w:rsidR="003F7BA8" w:rsidRPr="007012AE">
        <w:rPr>
          <w:rFonts w:ascii="宋体" w:hAnsi="宋体" w:cs="宋体" w:hint="eastAsia"/>
          <w:b/>
          <w:kern w:val="0"/>
          <w:szCs w:val="21"/>
          <w:lang w:bidi="ar"/>
        </w:rPr>
        <w:t>日</w:t>
      </w:r>
    </w:p>
    <w:p w:rsidR="001637D6" w:rsidRDefault="001637D6" w:rsidP="00C54605">
      <w:pPr>
        <w:widowControl/>
        <w:ind w:right="26" w:firstLineChars="1550" w:firstLine="3268"/>
        <w:jc w:val="right"/>
        <w:rPr>
          <w:rFonts w:ascii="宋体" w:hAnsi="宋体" w:cs="宋体"/>
          <w:b/>
          <w:kern w:val="0"/>
          <w:szCs w:val="21"/>
          <w:lang w:bidi="ar"/>
        </w:rPr>
      </w:pPr>
    </w:p>
    <w:p w:rsidR="00C54605" w:rsidRDefault="00C54605" w:rsidP="00C54605">
      <w:pPr>
        <w:widowControl/>
        <w:ind w:right="26"/>
        <w:jc w:val="left"/>
        <w:rPr>
          <w:rFonts w:ascii="宋体" w:hAnsi="宋体" w:cs="宋体"/>
          <w:b/>
          <w:kern w:val="0"/>
          <w:szCs w:val="21"/>
          <w:lang w:bidi="ar"/>
        </w:rPr>
      </w:pPr>
      <w:r>
        <w:rPr>
          <w:rFonts w:ascii="宋体" w:hAnsi="宋体" w:cs="宋体" w:hint="eastAsia"/>
          <w:b/>
          <w:kern w:val="0"/>
          <w:szCs w:val="21"/>
          <w:lang w:bidi="ar"/>
        </w:rPr>
        <w:t>附</w:t>
      </w:r>
      <w:r>
        <w:rPr>
          <w:rFonts w:ascii="宋体" w:hAnsi="宋体" w:cs="宋体"/>
          <w:b/>
          <w:kern w:val="0"/>
          <w:szCs w:val="21"/>
          <w:lang w:bidi="ar"/>
        </w:rPr>
        <w:t>：</w:t>
      </w:r>
      <w:r w:rsidR="00A92C16">
        <w:rPr>
          <w:rFonts w:ascii="宋体" w:hAnsi="宋体" w:cs="宋体" w:hint="eastAsia"/>
          <w:b/>
          <w:kern w:val="0"/>
          <w:szCs w:val="21"/>
          <w:lang w:bidi="ar"/>
        </w:rPr>
        <w:t>常</w:t>
      </w:r>
      <w:r w:rsidR="00A92C16">
        <w:rPr>
          <w:rFonts w:ascii="宋体" w:hAnsi="宋体" w:cs="宋体"/>
          <w:b/>
          <w:kern w:val="0"/>
          <w:szCs w:val="21"/>
          <w:lang w:bidi="ar"/>
        </w:rPr>
        <w:t>州市潞城小学</w:t>
      </w:r>
      <w:r>
        <w:rPr>
          <w:rFonts w:ascii="宋体" w:hAnsi="宋体" w:cs="宋体"/>
          <w:b/>
          <w:kern w:val="0"/>
          <w:szCs w:val="21"/>
          <w:lang w:bidi="ar"/>
        </w:rPr>
        <w:t>30</w:t>
      </w:r>
      <w:r>
        <w:rPr>
          <w:rFonts w:ascii="宋体" w:hAnsi="宋体" w:cs="宋体" w:hint="eastAsia"/>
          <w:b/>
          <w:kern w:val="0"/>
          <w:szCs w:val="21"/>
          <w:lang w:bidi="ar"/>
        </w:rPr>
        <w:t>周岁</w:t>
      </w:r>
      <w:r>
        <w:rPr>
          <w:rFonts w:ascii="宋体" w:hAnsi="宋体" w:cs="宋体"/>
          <w:b/>
          <w:kern w:val="0"/>
          <w:szCs w:val="21"/>
          <w:lang w:bidi="ar"/>
        </w:rPr>
        <w:t>以下青年教师名单</w:t>
      </w:r>
      <w:r w:rsidR="00003A30">
        <w:rPr>
          <w:rFonts w:ascii="宋体" w:hAnsi="宋体" w:cs="宋体" w:hint="eastAsia"/>
          <w:b/>
          <w:kern w:val="0"/>
          <w:szCs w:val="21"/>
          <w:lang w:bidi="ar"/>
        </w:rPr>
        <w:t>：</w:t>
      </w:r>
    </w:p>
    <w:p w:rsidR="00003A30" w:rsidRPr="00003A30" w:rsidRDefault="00003A30" w:rsidP="00C54605">
      <w:pPr>
        <w:widowControl/>
        <w:ind w:right="26"/>
        <w:jc w:val="left"/>
        <w:rPr>
          <w:rFonts w:ascii="宋体" w:hAnsi="宋体" w:cs="宋体"/>
          <w:kern w:val="0"/>
          <w:szCs w:val="21"/>
          <w:lang w:bidi="ar"/>
        </w:rPr>
      </w:pPr>
      <w:r w:rsidRPr="00003A30">
        <w:rPr>
          <w:rFonts w:ascii="宋体" w:hAnsi="宋体" w:cs="宋体" w:hint="eastAsia"/>
          <w:kern w:val="0"/>
          <w:szCs w:val="21"/>
          <w:lang w:bidi="ar"/>
        </w:rPr>
        <w:t>王 静   俞 迪   苗 倩   刘 珊   丁家怡   包弘妍   张婷玉   朱文浩   薛梦姣   张 静   张芳芳</w:t>
      </w:r>
    </w:p>
    <w:p w:rsidR="00003A30" w:rsidRPr="00003A30" w:rsidRDefault="00003A30" w:rsidP="00C54605">
      <w:pPr>
        <w:widowControl/>
        <w:ind w:right="26"/>
        <w:jc w:val="left"/>
        <w:rPr>
          <w:rFonts w:ascii="宋体" w:hAnsi="宋体" w:cs="宋体"/>
          <w:kern w:val="0"/>
          <w:szCs w:val="21"/>
          <w:lang w:bidi="ar"/>
        </w:rPr>
      </w:pPr>
      <w:r w:rsidRPr="00003A30">
        <w:rPr>
          <w:rFonts w:ascii="宋体" w:hAnsi="宋体" w:cs="宋体" w:hint="eastAsia"/>
          <w:kern w:val="0"/>
          <w:szCs w:val="21"/>
          <w:lang w:bidi="ar"/>
        </w:rPr>
        <w:t>周 婷   马 骞   周 霖   朱青青   常 欢   孙林霞   季旭斐   钱丽娜   是婧烨   韩倩芸   周 游</w:t>
      </w:r>
    </w:p>
    <w:p w:rsidR="00C54605" w:rsidRPr="00C54605" w:rsidRDefault="00003A30" w:rsidP="00C54605">
      <w:pPr>
        <w:widowControl/>
        <w:ind w:right="26"/>
        <w:jc w:val="left"/>
        <w:rPr>
          <w:rFonts w:ascii="宋体" w:hAnsi="宋体" w:cs="宋体"/>
          <w:b/>
          <w:kern w:val="0"/>
          <w:szCs w:val="21"/>
          <w:lang w:bidi="ar"/>
        </w:rPr>
      </w:pPr>
      <w:r w:rsidRPr="00003A30">
        <w:rPr>
          <w:rFonts w:ascii="宋体" w:hAnsi="宋体" w:cs="宋体" w:hint="eastAsia"/>
          <w:kern w:val="0"/>
          <w:szCs w:val="21"/>
          <w:lang w:bidi="ar"/>
        </w:rPr>
        <w:t>黄</w:t>
      </w:r>
      <w:r w:rsidRPr="00003A30">
        <w:rPr>
          <w:rFonts w:ascii="宋体" w:hAnsi="宋体" w:cs="宋体"/>
          <w:kern w:val="0"/>
          <w:szCs w:val="21"/>
          <w:lang w:bidi="ar"/>
        </w:rPr>
        <w:t xml:space="preserve"> </w:t>
      </w:r>
      <w:r w:rsidRPr="00003A30">
        <w:rPr>
          <w:rFonts w:ascii="宋体" w:hAnsi="宋体" w:cs="宋体" w:hint="eastAsia"/>
          <w:kern w:val="0"/>
          <w:szCs w:val="21"/>
          <w:lang w:bidi="ar"/>
        </w:rPr>
        <w:t>燕   庄</w:t>
      </w:r>
      <w:r w:rsidRPr="00003A30">
        <w:rPr>
          <w:rFonts w:ascii="宋体" w:hAnsi="宋体" w:cs="宋体"/>
          <w:kern w:val="0"/>
          <w:szCs w:val="21"/>
          <w:lang w:bidi="ar"/>
        </w:rPr>
        <w:t xml:space="preserve"> </w:t>
      </w:r>
      <w:r w:rsidRPr="00003A30">
        <w:rPr>
          <w:rFonts w:ascii="宋体" w:hAnsi="宋体" w:cs="宋体" w:hint="eastAsia"/>
          <w:kern w:val="0"/>
          <w:szCs w:val="21"/>
          <w:lang w:bidi="ar"/>
        </w:rPr>
        <w:t xml:space="preserve">茜   丁文婷  任嫣然   韩易颖   张 斌   史文豪   仇雯娇   赵红叶 </w:t>
      </w:r>
      <w:r>
        <w:rPr>
          <w:rFonts w:ascii="宋体" w:hAnsi="宋体" w:cs="宋体" w:hint="eastAsia"/>
          <w:b/>
          <w:kern w:val="0"/>
          <w:szCs w:val="21"/>
          <w:lang w:bidi="ar"/>
        </w:rPr>
        <w:t xml:space="preserve">  </w:t>
      </w:r>
    </w:p>
    <w:sectPr w:rsidR="00C54605" w:rsidRPr="00C54605" w:rsidSect="007012AE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F8" w:rsidRDefault="002759F8" w:rsidP="00FA52E0">
      <w:r>
        <w:separator/>
      </w:r>
    </w:p>
  </w:endnote>
  <w:endnote w:type="continuationSeparator" w:id="0">
    <w:p w:rsidR="002759F8" w:rsidRDefault="002759F8" w:rsidP="00FA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space">
    <w:altName w:val="Courier New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F8" w:rsidRDefault="002759F8" w:rsidP="00FA52E0">
      <w:r>
        <w:separator/>
      </w:r>
    </w:p>
  </w:footnote>
  <w:footnote w:type="continuationSeparator" w:id="0">
    <w:p w:rsidR="002759F8" w:rsidRDefault="002759F8" w:rsidP="00FA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15DE2"/>
    <w:multiLevelType w:val="hybridMultilevel"/>
    <w:tmpl w:val="60D429EA"/>
    <w:lvl w:ilvl="0" w:tplc="485A1DB8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E3562C"/>
    <w:multiLevelType w:val="hybridMultilevel"/>
    <w:tmpl w:val="A7F88668"/>
    <w:lvl w:ilvl="0" w:tplc="D6A864DC">
      <w:start w:val="6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D9276A1"/>
    <w:multiLevelType w:val="hybridMultilevel"/>
    <w:tmpl w:val="0C1A9CB0"/>
    <w:lvl w:ilvl="0" w:tplc="62CC8B00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3131FC"/>
    <w:multiLevelType w:val="hybridMultilevel"/>
    <w:tmpl w:val="681A17E8"/>
    <w:lvl w:ilvl="0" w:tplc="9A2E7A52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395CF7"/>
    <w:multiLevelType w:val="hybridMultilevel"/>
    <w:tmpl w:val="1E180324"/>
    <w:lvl w:ilvl="0" w:tplc="83AA9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E9B033B"/>
    <w:multiLevelType w:val="singleLevel"/>
    <w:tmpl w:val="5705B65F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3F445F4A"/>
    <w:multiLevelType w:val="hybridMultilevel"/>
    <w:tmpl w:val="43CC5544"/>
    <w:lvl w:ilvl="0" w:tplc="7780CC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705B65F"/>
    <w:multiLevelType w:val="singleLevel"/>
    <w:tmpl w:val="5705B65F"/>
    <w:lvl w:ilvl="0">
      <w:start w:val="1"/>
      <w:numFmt w:val="chineseCounting"/>
      <w:suff w:val="nothing"/>
      <w:lvlText w:val="%1、"/>
      <w:lvlJc w:val="left"/>
    </w:lvl>
  </w:abstractNum>
  <w:abstractNum w:abstractNumId="8" w15:restartNumberingAfterBreak="0">
    <w:nsid w:val="5705BAB6"/>
    <w:multiLevelType w:val="singleLevel"/>
    <w:tmpl w:val="5705BAB6"/>
    <w:lvl w:ilvl="0">
      <w:start w:val="1"/>
      <w:numFmt w:val="decimal"/>
      <w:suff w:val="nothing"/>
      <w:lvlText w:val="%1、"/>
      <w:lvlJc w:val="left"/>
    </w:lvl>
  </w:abstractNum>
  <w:abstractNum w:abstractNumId="9" w15:restartNumberingAfterBreak="0">
    <w:nsid w:val="571DBD44"/>
    <w:multiLevelType w:val="singleLevel"/>
    <w:tmpl w:val="571DBD44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571DBF90"/>
    <w:multiLevelType w:val="singleLevel"/>
    <w:tmpl w:val="571DBF90"/>
    <w:lvl w:ilvl="0">
      <w:start w:val="1"/>
      <w:numFmt w:val="decimal"/>
      <w:suff w:val="nothing"/>
      <w:lvlText w:val="%1、"/>
      <w:lvlJc w:val="left"/>
    </w:lvl>
  </w:abstractNum>
  <w:abstractNum w:abstractNumId="11" w15:restartNumberingAfterBreak="0">
    <w:nsid w:val="571EB296"/>
    <w:multiLevelType w:val="singleLevel"/>
    <w:tmpl w:val="571EB296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571EB399"/>
    <w:multiLevelType w:val="singleLevel"/>
    <w:tmpl w:val="571EB399"/>
    <w:lvl w:ilvl="0">
      <w:start w:val="1"/>
      <w:numFmt w:val="decimal"/>
      <w:suff w:val="nothing"/>
      <w:lvlText w:val="%1、"/>
      <w:lvlJc w:val="left"/>
    </w:lvl>
  </w:abstractNum>
  <w:abstractNum w:abstractNumId="13" w15:restartNumberingAfterBreak="0">
    <w:nsid w:val="571EE7F5"/>
    <w:multiLevelType w:val="singleLevel"/>
    <w:tmpl w:val="571EE7F5"/>
    <w:lvl w:ilvl="0">
      <w:start w:val="1"/>
      <w:numFmt w:val="decimal"/>
      <w:suff w:val="nothing"/>
      <w:lvlText w:val="%1、"/>
      <w:lvlJc w:val="left"/>
    </w:lvl>
  </w:abstractNum>
  <w:abstractNum w:abstractNumId="14" w15:restartNumberingAfterBreak="0">
    <w:nsid w:val="57302F88"/>
    <w:multiLevelType w:val="singleLevel"/>
    <w:tmpl w:val="57302F88"/>
    <w:lvl w:ilvl="0">
      <w:start w:val="3"/>
      <w:numFmt w:val="chineseCounting"/>
      <w:suff w:val="nothing"/>
      <w:lvlText w:val="%1、"/>
      <w:lvlJc w:val="left"/>
    </w:lvl>
  </w:abstractNum>
  <w:abstractNum w:abstractNumId="15" w15:restartNumberingAfterBreak="0">
    <w:nsid w:val="5730308E"/>
    <w:multiLevelType w:val="singleLevel"/>
    <w:tmpl w:val="5730308E"/>
    <w:lvl w:ilvl="0">
      <w:start w:val="1"/>
      <w:numFmt w:val="decimal"/>
      <w:suff w:val="nothing"/>
      <w:lvlText w:val="%1、"/>
      <w:lvlJc w:val="left"/>
    </w:lvl>
  </w:abstractNum>
  <w:abstractNum w:abstractNumId="16" w15:restartNumberingAfterBreak="0">
    <w:nsid w:val="57303113"/>
    <w:multiLevelType w:val="singleLevel"/>
    <w:tmpl w:val="57303113"/>
    <w:lvl w:ilvl="0">
      <w:start w:val="1"/>
      <w:numFmt w:val="decimal"/>
      <w:suff w:val="nothing"/>
      <w:lvlText w:val="（%1）"/>
      <w:lvlJc w:val="left"/>
    </w:lvl>
  </w:abstractNum>
  <w:abstractNum w:abstractNumId="17" w15:restartNumberingAfterBreak="0">
    <w:nsid w:val="5FF87682"/>
    <w:multiLevelType w:val="hybridMultilevel"/>
    <w:tmpl w:val="1B68EEF6"/>
    <w:lvl w:ilvl="0" w:tplc="696CD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14"/>
  </w:num>
  <w:num w:numId="9">
    <w:abstractNumId w:val="15"/>
  </w:num>
  <w:num w:numId="10">
    <w:abstractNumId w:val="16"/>
  </w:num>
  <w:num w:numId="11">
    <w:abstractNumId w:val="6"/>
  </w:num>
  <w:num w:numId="12">
    <w:abstractNumId w:val="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81"/>
    <w:rsid w:val="00003A30"/>
    <w:rsid w:val="0003095C"/>
    <w:rsid w:val="00085FD7"/>
    <w:rsid w:val="000E2471"/>
    <w:rsid w:val="001637D6"/>
    <w:rsid w:val="001676E8"/>
    <w:rsid w:val="0018040D"/>
    <w:rsid w:val="001E0CD1"/>
    <w:rsid w:val="002543FA"/>
    <w:rsid w:val="00266E58"/>
    <w:rsid w:val="002759F8"/>
    <w:rsid w:val="002B7A93"/>
    <w:rsid w:val="00351874"/>
    <w:rsid w:val="003811E4"/>
    <w:rsid w:val="003A2B02"/>
    <w:rsid w:val="003D7D8C"/>
    <w:rsid w:val="003F71D5"/>
    <w:rsid w:val="003F7BA8"/>
    <w:rsid w:val="00424741"/>
    <w:rsid w:val="00452BB5"/>
    <w:rsid w:val="0046211C"/>
    <w:rsid w:val="00476F86"/>
    <w:rsid w:val="004B345A"/>
    <w:rsid w:val="004F72CC"/>
    <w:rsid w:val="00504154"/>
    <w:rsid w:val="00507CCA"/>
    <w:rsid w:val="00524B95"/>
    <w:rsid w:val="005304BE"/>
    <w:rsid w:val="00533C86"/>
    <w:rsid w:val="005360DD"/>
    <w:rsid w:val="00540B29"/>
    <w:rsid w:val="0054798A"/>
    <w:rsid w:val="00584E96"/>
    <w:rsid w:val="00591730"/>
    <w:rsid w:val="005A6581"/>
    <w:rsid w:val="005B0EB5"/>
    <w:rsid w:val="005E5CBA"/>
    <w:rsid w:val="0061464F"/>
    <w:rsid w:val="00635D13"/>
    <w:rsid w:val="00653987"/>
    <w:rsid w:val="00673927"/>
    <w:rsid w:val="006B05C2"/>
    <w:rsid w:val="006C17BF"/>
    <w:rsid w:val="007012AE"/>
    <w:rsid w:val="007152B8"/>
    <w:rsid w:val="007931E7"/>
    <w:rsid w:val="00796C9F"/>
    <w:rsid w:val="00821A67"/>
    <w:rsid w:val="008406D1"/>
    <w:rsid w:val="00846214"/>
    <w:rsid w:val="00864B36"/>
    <w:rsid w:val="0089296F"/>
    <w:rsid w:val="008F5D10"/>
    <w:rsid w:val="008F6926"/>
    <w:rsid w:val="009004F7"/>
    <w:rsid w:val="009570CA"/>
    <w:rsid w:val="0098037B"/>
    <w:rsid w:val="009843D8"/>
    <w:rsid w:val="009A366B"/>
    <w:rsid w:val="00A57E82"/>
    <w:rsid w:val="00A64BB9"/>
    <w:rsid w:val="00A90451"/>
    <w:rsid w:val="00A912CA"/>
    <w:rsid w:val="00A92C16"/>
    <w:rsid w:val="00A96C42"/>
    <w:rsid w:val="00AE5C63"/>
    <w:rsid w:val="00B06EC0"/>
    <w:rsid w:val="00B22D02"/>
    <w:rsid w:val="00B4331F"/>
    <w:rsid w:val="00B854DC"/>
    <w:rsid w:val="00BC60EF"/>
    <w:rsid w:val="00BD415C"/>
    <w:rsid w:val="00C0721E"/>
    <w:rsid w:val="00C1208A"/>
    <w:rsid w:val="00C368A6"/>
    <w:rsid w:val="00C54605"/>
    <w:rsid w:val="00C61031"/>
    <w:rsid w:val="00C7515D"/>
    <w:rsid w:val="00C846C1"/>
    <w:rsid w:val="00D5793F"/>
    <w:rsid w:val="00D65415"/>
    <w:rsid w:val="00D919D0"/>
    <w:rsid w:val="00DB5664"/>
    <w:rsid w:val="00DE1088"/>
    <w:rsid w:val="00E3197B"/>
    <w:rsid w:val="00E658E6"/>
    <w:rsid w:val="00EB41AB"/>
    <w:rsid w:val="00EB53E6"/>
    <w:rsid w:val="00F06355"/>
    <w:rsid w:val="00F737E6"/>
    <w:rsid w:val="00FA52E0"/>
    <w:rsid w:val="00FE0FDA"/>
    <w:rsid w:val="00FF1D03"/>
    <w:rsid w:val="01EC0D91"/>
    <w:rsid w:val="03D06942"/>
    <w:rsid w:val="07DE70E6"/>
    <w:rsid w:val="0B412005"/>
    <w:rsid w:val="0D7E3243"/>
    <w:rsid w:val="1110588A"/>
    <w:rsid w:val="11EF2962"/>
    <w:rsid w:val="14DF6A50"/>
    <w:rsid w:val="1C487DE6"/>
    <w:rsid w:val="2198189F"/>
    <w:rsid w:val="341B53B9"/>
    <w:rsid w:val="387564D9"/>
    <w:rsid w:val="3A057EED"/>
    <w:rsid w:val="3C227DE5"/>
    <w:rsid w:val="3DBB53A6"/>
    <w:rsid w:val="411B3AD7"/>
    <w:rsid w:val="42611B78"/>
    <w:rsid w:val="45ED6981"/>
    <w:rsid w:val="4DD43441"/>
    <w:rsid w:val="517914A9"/>
    <w:rsid w:val="559228E3"/>
    <w:rsid w:val="572477F6"/>
    <w:rsid w:val="5F1A3DB6"/>
    <w:rsid w:val="65EE663B"/>
    <w:rsid w:val="66741D14"/>
    <w:rsid w:val="693919A6"/>
    <w:rsid w:val="698B7970"/>
    <w:rsid w:val="69BF108E"/>
    <w:rsid w:val="6D032F9E"/>
    <w:rsid w:val="73B1264C"/>
    <w:rsid w:val="79CE5053"/>
    <w:rsid w:val="7AA83345"/>
    <w:rsid w:val="7B1F6A92"/>
    <w:rsid w:val="7DE52BEB"/>
    <w:rsid w:val="7E144E57"/>
    <w:rsid w:val="7EA4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3A6821-2E71-49CD-A115-9AFC169A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5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063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qFormat/>
    <w:rPr>
      <w:b/>
    </w:rPr>
  </w:style>
  <w:style w:type="character" w:styleId="a5">
    <w:name w:val="FollowedHyperlink"/>
    <w:qFormat/>
    <w:rPr>
      <w:color w:val="333333"/>
      <w:u w:val="none"/>
    </w:rPr>
  </w:style>
  <w:style w:type="character" w:styleId="a6">
    <w:name w:val="Emphasis"/>
    <w:qFormat/>
    <w:rPr>
      <w:i/>
    </w:rPr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7">
    <w:name w:val="Hyperlink"/>
    <w:qFormat/>
    <w:rPr>
      <w:color w:val="333333"/>
      <w:u w:val="none"/>
    </w:rPr>
  </w:style>
  <w:style w:type="character" w:styleId="HTML2">
    <w:name w:val="HTML Code"/>
    <w:qFormat/>
    <w:rPr>
      <w:rFonts w:ascii="monospace" w:eastAsia="monospace" w:hAnsi="monospace" w:cs="monospace" w:hint="default"/>
      <w:sz w:val="24"/>
      <w:szCs w:val="24"/>
    </w:rPr>
  </w:style>
  <w:style w:type="character" w:styleId="HTML3">
    <w:name w:val="HTML Cite"/>
    <w:basedOn w:val="a0"/>
    <w:qFormat/>
  </w:style>
  <w:style w:type="character" w:styleId="HTML4">
    <w:name w:val="HTML Keyboard"/>
    <w:qFormat/>
    <w:rPr>
      <w:rFonts w:ascii="monospace" w:eastAsia="monospace" w:hAnsi="monospace" w:cs="monospace"/>
      <w:sz w:val="24"/>
      <w:szCs w:val="24"/>
    </w:rPr>
  </w:style>
  <w:style w:type="character" w:styleId="HTML5">
    <w:name w:val="HTML Sample"/>
    <w:qFormat/>
    <w:rPr>
      <w:rFonts w:ascii="monospace" w:eastAsia="monospace" w:hAnsi="monospace" w:cs="monospace" w:hint="default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ick">
    <w:name w:val="click"/>
    <w:basedOn w:val="a0"/>
    <w:qFormat/>
  </w:style>
  <w:style w:type="character" w:customStyle="1" w:styleId="top-icon">
    <w:name w:val="top-icon"/>
    <w:basedOn w:val="a0"/>
  </w:style>
  <w:style w:type="character" w:customStyle="1" w:styleId="ui-bz-bg-hover">
    <w:name w:val="ui-bz-bg-hover"/>
    <w:qFormat/>
    <w:rPr>
      <w:shd w:val="clear" w:color="auto" w:fill="000000"/>
    </w:rPr>
  </w:style>
  <w:style w:type="character" w:customStyle="1" w:styleId="ui-bz-bg-hover1">
    <w:name w:val="ui-bz-bg-hover1"/>
    <w:basedOn w:val="a0"/>
  </w:style>
  <w:style w:type="character" w:customStyle="1" w:styleId="orange6">
    <w:name w:val="orange6"/>
    <w:rPr>
      <w:color w:val="3FB58F"/>
    </w:rPr>
  </w:style>
  <w:style w:type="character" w:customStyle="1" w:styleId="t-tag">
    <w:name w:val="t-tag"/>
    <w:qFormat/>
    <w:rPr>
      <w:color w:val="FFFFFF"/>
      <w:sz w:val="18"/>
      <w:szCs w:val="18"/>
      <w:shd w:val="clear" w:color="auto" w:fill="FE8833"/>
    </w:rPr>
  </w:style>
  <w:style w:type="character" w:customStyle="1" w:styleId="no6">
    <w:name w:val="no6"/>
    <w:basedOn w:val="a0"/>
    <w:qFormat/>
  </w:style>
  <w:style w:type="character" w:customStyle="1" w:styleId="no42">
    <w:name w:val="no42"/>
    <w:basedOn w:val="a0"/>
    <w:qFormat/>
  </w:style>
  <w:style w:type="character" w:customStyle="1" w:styleId="no52">
    <w:name w:val="no52"/>
    <w:basedOn w:val="a0"/>
    <w:qFormat/>
  </w:style>
  <w:style w:type="character" w:customStyle="1" w:styleId="no72">
    <w:name w:val="no72"/>
    <w:basedOn w:val="a0"/>
    <w:qFormat/>
  </w:style>
  <w:style w:type="character" w:customStyle="1" w:styleId="ico-jiang">
    <w:name w:val="ico-jiang"/>
    <w:basedOn w:val="a0"/>
  </w:style>
  <w:style w:type="character" w:customStyle="1" w:styleId="ico-jiang1">
    <w:name w:val="ico-jiang1"/>
    <w:basedOn w:val="a0"/>
    <w:qFormat/>
  </w:style>
  <w:style w:type="character" w:customStyle="1" w:styleId="f-star">
    <w:name w:val="f-star"/>
    <w:qFormat/>
    <w:rPr>
      <w:color w:val="999999"/>
      <w:sz w:val="21"/>
      <w:szCs w:val="21"/>
    </w:rPr>
  </w:style>
  <w:style w:type="character" w:customStyle="1" w:styleId="tip3">
    <w:name w:val="tip3"/>
    <w:rPr>
      <w:vanish/>
      <w:color w:val="FF0000"/>
      <w:sz w:val="18"/>
      <w:szCs w:val="18"/>
    </w:rPr>
  </w:style>
  <w:style w:type="character" w:customStyle="1" w:styleId="bdsnopic">
    <w:name w:val="bds_nopic"/>
    <w:basedOn w:val="a0"/>
  </w:style>
  <w:style w:type="character" w:customStyle="1" w:styleId="my-notice1">
    <w:name w:val="my-notice1"/>
    <w:basedOn w:val="a0"/>
  </w:style>
  <w:style w:type="character" w:customStyle="1" w:styleId="my-class2">
    <w:name w:val="my-class2"/>
    <w:basedOn w:val="a0"/>
  </w:style>
  <w:style w:type="character" w:customStyle="1" w:styleId="bdsmore">
    <w:name w:val="bds_more"/>
    <w:basedOn w:val="a0"/>
  </w:style>
  <w:style w:type="character" w:customStyle="1" w:styleId="bdsmore1">
    <w:name w:val="bds_more1"/>
    <w:rPr>
      <w:rFonts w:ascii="宋体" w:eastAsia="宋体" w:hAnsi="宋体" w:cs="宋体" w:hint="eastAsia"/>
    </w:rPr>
  </w:style>
  <w:style w:type="character" w:customStyle="1" w:styleId="bdsmore2">
    <w:name w:val="bds_more2"/>
    <w:basedOn w:val="a0"/>
  </w:style>
  <w:style w:type="character" w:customStyle="1" w:styleId="orgname2">
    <w:name w:val="org_name2"/>
    <w:basedOn w:val="a0"/>
  </w:style>
  <w:style w:type="paragraph" w:styleId="a9">
    <w:name w:val="header"/>
    <w:basedOn w:val="a"/>
    <w:link w:val="aa"/>
    <w:rsid w:val="00FA5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FA52E0"/>
    <w:rPr>
      <w:rFonts w:ascii="Calibri" w:eastAsia="宋体" w:hAnsi="Calibri" w:cs="Times New Roman"/>
      <w:kern w:val="2"/>
      <w:sz w:val="18"/>
      <w:szCs w:val="18"/>
    </w:rPr>
  </w:style>
  <w:style w:type="paragraph" w:styleId="ab">
    <w:name w:val="footer"/>
    <w:basedOn w:val="a"/>
    <w:link w:val="ac"/>
    <w:rsid w:val="00FA5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rsid w:val="00FA52E0"/>
    <w:rPr>
      <w:rFonts w:ascii="Calibri" w:eastAsia="宋体" w:hAnsi="Calibri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rsid w:val="00D5793F"/>
    <w:pPr>
      <w:ind w:leftChars="2500" w:left="100"/>
    </w:pPr>
  </w:style>
  <w:style w:type="character" w:customStyle="1" w:styleId="ae">
    <w:name w:val="日期 字符"/>
    <w:link w:val="ad"/>
    <w:rsid w:val="00D5793F"/>
    <w:rPr>
      <w:rFonts w:ascii="Calibri" w:eastAsia="宋体" w:hAnsi="Calibri" w:cs="Times New Roman"/>
      <w:kern w:val="2"/>
      <w:sz w:val="21"/>
      <w:szCs w:val="24"/>
    </w:rPr>
  </w:style>
  <w:style w:type="paragraph" w:styleId="af">
    <w:name w:val="Balloon Text"/>
    <w:basedOn w:val="a"/>
    <w:link w:val="af0"/>
    <w:rsid w:val="0003095C"/>
    <w:rPr>
      <w:sz w:val="18"/>
      <w:szCs w:val="18"/>
    </w:rPr>
  </w:style>
  <w:style w:type="character" w:customStyle="1" w:styleId="af0">
    <w:name w:val="批注框文本 字符"/>
    <w:link w:val="af"/>
    <w:rsid w:val="0003095C"/>
    <w:rPr>
      <w:rFonts w:ascii="Calibri" w:eastAsia="宋体" w:hAnsi="Calibri" w:cs="Times New Roman"/>
      <w:kern w:val="2"/>
      <w:sz w:val="18"/>
      <w:szCs w:val="18"/>
    </w:rPr>
  </w:style>
  <w:style w:type="character" w:customStyle="1" w:styleId="10">
    <w:name w:val="标题 1 字符"/>
    <w:link w:val="1"/>
    <w:rsid w:val="00F06355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pple-converted-space">
    <w:name w:val="apple-converted-space"/>
    <w:basedOn w:val="a0"/>
    <w:rsid w:val="00A6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DESKTOP-HRL4ER3\Desktop\&#65288;&#36890;&#30693;&#65289;&#28510;&#23567;&#31532;&#19977;&#23626;&#38738;&#24072;&#27719;&#25253;&#35838;&#35780;&#27604;&#26041;&#2669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3D3BD2-3079-4640-8EB4-2407B0F5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（通知）潞小第三届青师汇报课评比方案</Template>
  <TotalTime>0</TotalTime>
  <Pages>2</Pages>
  <Words>277</Words>
  <Characters>1584</Characters>
  <Application>Microsoft Office Word</Application>
  <DocSecurity>0</DocSecurity>
  <Lines>13</Lines>
  <Paragraphs>3</Paragraphs>
  <ScaleCrop>false</ScaleCrop>
  <Company>china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</cp:revision>
  <cp:lastPrinted>2017-11-30T00:47:00Z</cp:lastPrinted>
  <dcterms:created xsi:type="dcterms:W3CDTF">2018-10-25T08:01:00Z</dcterms:created>
  <dcterms:modified xsi:type="dcterms:W3CDTF">2018-10-25T08:01:00Z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